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55E4" w14:textId="1268F094" w:rsidR="007D6F09" w:rsidRDefault="002861D9" w:rsidP="007D6F0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ind w:hanging="170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133A75" wp14:editId="7A14FE33">
                <wp:simplePos x="0" y="0"/>
                <wp:positionH relativeFrom="column">
                  <wp:posOffset>-1107440</wp:posOffset>
                </wp:positionH>
                <wp:positionV relativeFrom="paragraph">
                  <wp:posOffset>2116455</wp:posOffset>
                </wp:positionV>
                <wp:extent cx="7578090" cy="8308340"/>
                <wp:effectExtent l="10795" t="5715" r="120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8090" cy="8308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tint val="0"/>
                                <a:invGamma/>
                                <a:alpha val="78000"/>
                              </a:srgbClr>
                            </a:gs>
                            <a:gs pos="100000">
                              <a:srgbClr val="FFC000">
                                <a:alpha val="9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EF85" id="Rectangle 2" o:spid="_x0000_s1026" style="position:absolute;margin-left:-87.2pt;margin-top:166.65pt;width:596.7pt;height:654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" strokecolor="white">
                <v:fill opacity="51118f" color2="#ffc000" o:opacity2="59637f" rotate="t" focus="100%" type="gradient"/>
              </v:rect>
            </w:pict>
          </mc:Fallback>
        </mc:AlternateContent>
      </w:r>
      <w:r w:rsidRPr="007D6F0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B68919" wp14:editId="22BBE100">
            <wp:extent cx="7543800" cy="19812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B1A9A" w14:textId="2449134C" w:rsidR="0060704B" w:rsidRDefault="0060704B" w:rsidP="00AD0E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Уральский федеральный университет имени первого Президента России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Б.Н.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Ельцина</w:t>
      </w:r>
    </w:p>
    <w:p w14:paraId="2511531D" w14:textId="77777777" w:rsidR="00AD0E40" w:rsidRPr="00DC646C" w:rsidRDefault="00AD0E40" w:rsidP="00AD0E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DC646C">
        <w:rPr>
          <w:rFonts w:ascii="Times New Roman" w:eastAsia="Times New Roman" w:hAnsi="Times New Roman"/>
          <w:sz w:val="24"/>
          <w:szCs w:val="24"/>
        </w:rPr>
        <w:t>Российская академия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(Уральский региональный научный центр)</w:t>
      </w:r>
    </w:p>
    <w:p w14:paraId="24AE3C27" w14:textId="77777777" w:rsidR="00AD0E40" w:rsidRDefault="00AD0E40" w:rsidP="00AD0E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DC646C">
        <w:rPr>
          <w:rFonts w:ascii="Times New Roman" w:eastAsia="Times New Roman" w:hAnsi="Times New Roman"/>
          <w:sz w:val="24"/>
          <w:szCs w:val="24"/>
        </w:rPr>
        <w:t>Российское психологическое общество (Свердловское отделение)</w:t>
      </w:r>
    </w:p>
    <w:p w14:paraId="227607AE" w14:textId="77777777" w:rsidR="00AD0E40" w:rsidRDefault="00AD0E40" w:rsidP="00AD0E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8F86733" w14:textId="77777777" w:rsidR="00A026CC" w:rsidRPr="001C0E87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6C9C06E3" w14:textId="77777777" w:rsidR="00A026CC" w:rsidRPr="001C0E87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426"/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1C0E87">
        <w:rPr>
          <w:rFonts w:ascii="Arial" w:eastAsia="Times New Roman" w:hAnsi="Arial" w:cs="Arial"/>
          <w:b/>
          <w:color w:val="000000"/>
          <w:sz w:val="44"/>
          <w:szCs w:val="44"/>
        </w:rPr>
        <w:t>ПРОГРАММА</w:t>
      </w:r>
    </w:p>
    <w:p w14:paraId="38C119F1" w14:textId="77777777" w:rsidR="00A026CC" w:rsidRPr="001C0E87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426"/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630D068B" w14:textId="77777777" w:rsidR="00A026CC" w:rsidRPr="001C0E87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05C0F417" w14:textId="77777777" w:rsidR="00C06599" w:rsidRDefault="004872C6" w:rsidP="00484F8D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Hlk40637882"/>
      <w:r w:rsidRPr="004872C6">
        <w:rPr>
          <w:rFonts w:ascii="Arial" w:eastAsia="Times New Roman" w:hAnsi="Arial" w:cs="Arial"/>
          <w:color w:val="000000"/>
          <w:sz w:val="32"/>
          <w:szCs w:val="32"/>
        </w:rPr>
        <w:t>МЕЖДУНАРОДНЫЙ СИМПОЗИУМ</w:t>
      </w:r>
    </w:p>
    <w:p w14:paraId="5660D7EB" w14:textId="77C621FD" w:rsidR="00484F8D" w:rsidRPr="00AF6624" w:rsidRDefault="00AF6624" w:rsidP="00484F8D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AF6624">
        <w:rPr>
          <w:rFonts w:ascii="Arial" w:eastAsia="Times New Roman" w:hAnsi="Arial" w:cs="Arial"/>
          <w:b/>
          <w:color w:val="000000"/>
          <w:sz w:val="36"/>
          <w:szCs w:val="36"/>
        </w:rPr>
        <w:t>«</w:t>
      </w:r>
      <w:r w:rsidR="009B4B99">
        <w:rPr>
          <w:rFonts w:ascii="Arial" w:hAnsi="Arial" w:cs="Arial"/>
          <w:b/>
          <w:color w:val="000000"/>
          <w:sz w:val="36"/>
          <w:szCs w:val="36"/>
        </w:rPr>
        <w:t xml:space="preserve">ПСИХОЛОГИЯ </w:t>
      </w:r>
      <w:r w:rsidR="00AD0E40">
        <w:rPr>
          <w:rFonts w:ascii="Arial" w:hAnsi="Arial" w:cs="Arial"/>
          <w:b/>
          <w:color w:val="000000"/>
          <w:sz w:val="36"/>
          <w:szCs w:val="36"/>
        </w:rPr>
        <w:t>ПОЗДНЕГО</w:t>
      </w:r>
      <w:r w:rsidR="009B4B99">
        <w:rPr>
          <w:rFonts w:ascii="Arial" w:hAnsi="Arial" w:cs="Arial"/>
          <w:b/>
          <w:color w:val="000000"/>
          <w:sz w:val="36"/>
          <w:szCs w:val="36"/>
        </w:rPr>
        <w:t xml:space="preserve"> ВОЗРАСТ</w:t>
      </w:r>
      <w:r w:rsidR="00AD0E40">
        <w:rPr>
          <w:rFonts w:ascii="Arial" w:hAnsi="Arial" w:cs="Arial"/>
          <w:b/>
          <w:color w:val="000000"/>
          <w:sz w:val="36"/>
          <w:szCs w:val="36"/>
        </w:rPr>
        <w:t>А</w:t>
      </w:r>
      <w:r w:rsidR="004872C6" w:rsidRPr="00AF6624">
        <w:rPr>
          <w:rFonts w:ascii="Arial" w:hAnsi="Arial" w:cs="Arial"/>
          <w:b/>
          <w:color w:val="000000"/>
          <w:sz w:val="36"/>
          <w:szCs w:val="36"/>
        </w:rPr>
        <w:t>»</w:t>
      </w:r>
    </w:p>
    <w:bookmarkEnd w:id="0"/>
    <w:p w14:paraId="5C4829BC" w14:textId="77777777" w:rsidR="00A026CC" w:rsidRPr="001C0E87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5776098E" w14:textId="70097597" w:rsidR="00A026CC" w:rsidRPr="001C0E87" w:rsidRDefault="009B4B99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17</w:t>
      </w:r>
      <w:r w:rsidR="00A026CC" w:rsidRPr="001C0E87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4872C6">
        <w:rPr>
          <w:rFonts w:ascii="Arial" w:eastAsia="Times New Roman" w:hAnsi="Arial" w:cs="Arial"/>
          <w:b/>
          <w:color w:val="000000"/>
          <w:sz w:val="36"/>
          <w:szCs w:val="36"/>
        </w:rPr>
        <w:t>сентября</w:t>
      </w:r>
      <w:r w:rsidR="00A026CC" w:rsidRPr="001C0E87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20</w:t>
      </w:r>
      <w:r w:rsidR="00484F8D">
        <w:rPr>
          <w:rFonts w:ascii="Arial" w:eastAsia="Times New Roman" w:hAnsi="Arial" w:cs="Arial"/>
          <w:b/>
          <w:color w:val="000000"/>
          <w:sz w:val="36"/>
          <w:szCs w:val="36"/>
        </w:rPr>
        <w:t>2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1</w:t>
      </w:r>
      <w:r w:rsidR="00A026CC" w:rsidRPr="001C0E87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года</w:t>
      </w:r>
    </w:p>
    <w:p w14:paraId="66597AE1" w14:textId="77777777" w:rsidR="00A026CC" w:rsidRPr="001C0E87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11CBF1F7" w14:textId="77777777" w:rsidR="00A026CC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580E5D9B" w14:textId="77777777" w:rsidR="00484F8D" w:rsidRDefault="00484F8D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3A29EB16" w14:textId="2CF19CE6" w:rsidR="00AF6624" w:rsidRDefault="002861D9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B661D2" wp14:editId="32D19298">
            <wp:simplePos x="0" y="0"/>
            <wp:positionH relativeFrom="column">
              <wp:posOffset>3336925</wp:posOffset>
            </wp:positionH>
            <wp:positionV relativeFrom="paragraph">
              <wp:posOffset>831850</wp:posOffset>
            </wp:positionV>
            <wp:extent cx="847725" cy="10788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1D371AE" wp14:editId="0B777DFF">
            <wp:simplePos x="0" y="0"/>
            <wp:positionH relativeFrom="column">
              <wp:posOffset>2719705</wp:posOffset>
            </wp:positionH>
            <wp:positionV relativeFrom="paragraph">
              <wp:posOffset>1837690</wp:posOffset>
            </wp:positionV>
            <wp:extent cx="1488440" cy="914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07BD097D" wp14:editId="0F181641">
            <wp:extent cx="2796540" cy="2796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C746B" w14:textId="77777777" w:rsidR="00130D4C" w:rsidRDefault="00130D4C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457B2D60" w14:textId="77777777" w:rsidR="00AF6624" w:rsidRDefault="00AF6624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1888322" w14:textId="77777777" w:rsidR="005D0951" w:rsidRDefault="005D0951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0D1B7F3B" w14:textId="77777777" w:rsidR="00AF6624" w:rsidRDefault="00AF6624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72EC9FAC" w14:textId="26691480" w:rsidR="00A026CC" w:rsidRDefault="00A026CC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C0E87">
        <w:rPr>
          <w:rFonts w:ascii="Arial" w:eastAsia="Times New Roman" w:hAnsi="Arial" w:cs="Arial"/>
          <w:color w:val="000000"/>
          <w:sz w:val="28"/>
          <w:szCs w:val="28"/>
        </w:rPr>
        <w:t>Екатеринбург</w:t>
      </w:r>
    </w:p>
    <w:p w14:paraId="284431F7" w14:textId="77777777" w:rsidR="00AF3278" w:rsidRDefault="00AF3278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7AB66DE3" w14:textId="77777777" w:rsidR="004872C6" w:rsidRDefault="004872C6" w:rsidP="0046035B">
      <w:pPr>
        <w:pStyle w:val="12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43A28697" w14:textId="77777777" w:rsidR="001C0E87" w:rsidRPr="001816BD" w:rsidRDefault="001C0E87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ОРГАНИЗАЦИОННЫЙ КОМИТЕТ: </w:t>
      </w:r>
    </w:p>
    <w:p w14:paraId="4BCA10AE" w14:textId="77777777" w:rsidR="001C0E87" w:rsidRPr="001816BD" w:rsidRDefault="001C0E87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Председатель</w:t>
      </w:r>
      <w:r w:rsidRPr="001816BD">
        <w:rPr>
          <w:rFonts w:ascii="Arial" w:eastAsia="Times New Roman" w:hAnsi="Arial" w:cs="Arial"/>
          <w:sz w:val="24"/>
          <w:szCs w:val="24"/>
          <w:lang w:eastAsia="ru-RU"/>
        </w:rPr>
        <w:t>: Кокшаров Виктор Анатольевич, канд</w:t>
      </w:r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идат</w:t>
      </w:r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ист</w:t>
      </w:r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орических наук</w:t>
      </w:r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643C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доцент, </w:t>
      </w:r>
      <w:r w:rsidRPr="001816BD">
        <w:rPr>
          <w:rFonts w:ascii="Arial" w:eastAsia="Times New Roman" w:hAnsi="Arial" w:cs="Arial"/>
          <w:sz w:val="24"/>
          <w:szCs w:val="24"/>
          <w:lang w:eastAsia="ru-RU"/>
        </w:rPr>
        <w:t>ректор </w:t>
      </w:r>
      <w:hyperlink r:id="rId12" w:tooltip="Уральский федеральный университет" w:history="1">
        <w:r w:rsidRPr="001816BD">
          <w:rPr>
            <w:rFonts w:ascii="Arial" w:eastAsia="Times New Roman" w:hAnsi="Arial" w:cs="Arial"/>
            <w:sz w:val="24"/>
            <w:szCs w:val="24"/>
            <w:lang w:eastAsia="ru-RU"/>
          </w:rPr>
          <w:t>Уральского федерального университета имени первого Президента России Б. Н. Ельцина</w:t>
        </w:r>
      </w:hyperlink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1EED361" w14:textId="77777777" w:rsidR="0060704B" w:rsidRPr="001816BD" w:rsidRDefault="001C0E87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hAnsi="Arial" w:cs="Arial"/>
          <w:b/>
          <w:bCs/>
          <w:i/>
          <w:sz w:val="24"/>
          <w:szCs w:val="24"/>
        </w:rPr>
        <w:t>Зам. председателя</w:t>
      </w:r>
      <w:r w:rsidRPr="001816BD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Сыманюк</w:t>
      </w:r>
      <w:proofErr w:type="spellEnd"/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Эльвира </w:t>
      </w:r>
      <w:proofErr w:type="spellStart"/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Эвальдовна</w:t>
      </w:r>
      <w:proofErr w:type="spellEnd"/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, доктор</w:t>
      </w:r>
      <w:r w:rsidR="0060704B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психол</w:t>
      </w:r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огических</w:t>
      </w:r>
      <w:r w:rsidR="0060704B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наук, профессор, директор Уральского гуманитарного института </w:t>
      </w:r>
      <w:proofErr w:type="spellStart"/>
      <w:r w:rsidR="0060704B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5C643C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УГИ </w:t>
      </w:r>
      <w:proofErr w:type="spellStart"/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8016B5" w:rsidRPr="001816B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23006DB" w14:textId="77777777" w:rsidR="0060704B" w:rsidRPr="001816BD" w:rsidRDefault="0060704B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6783D87F" w14:textId="1D7BAC96" w:rsidR="00844143" w:rsidRPr="001816BD" w:rsidRDefault="0060704B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Члены </w:t>
      </w:r>
      <w:r w:rsidR="00340E06"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организационного комитета</w:t>
      </w:r>
      <w:r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</w:p>
    <w:p w14:paraId="48157147" w14:textId="7FC8EABE" w:rsidR="00330954" w:rsidRPr="001816BD" w:rsidRDefault="00330954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sz w:val="24"/>
          <w:szCs w:val="24"/>
          <w:lang w:eastAsia="ru-RU"/>
        </w:rPr>
        <w:t>Борисов Георгий Игоревич</w:t>
      </w:r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ст. преподаватель кафедры общей и социальной психологии, УГИ </w:t>
      </w:r>
      <w:proofErr w:type="spellStart"/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79701D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79A79545" w14:textId="495CE38A" w:rsidR="00330954" w:rsidRPr="001816BD" w:rsidRDefault="00330954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sz w:val="24"/>
          <w:szCs w:val="24"/>
          <w:lang w:eastAsia="ru-RU"/>
        </w:rPr>
        <w:t>Власова Кристина Николаевна</w:t>
      </w:r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по работе со студентами УГИ </w:t>
      </w:r>
      <w:proofErr w:type="spellStart"/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340E0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7A32CD92" w14:textId="68A04ABF" w:rsidR="00340E06" w:rsidRPr="001816BD" w:rsidRDefault="00340E06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sz w:val="24"/>
          <w:szCs w:val="24"/>
          <w:lang w:eastAsia="ru-RU"/>
        </w:rPr>
        <w:t>Полякова Ирина Геннадьевна</w:t>
      </w:r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зам. директора по общим вопросам УГИ </w:t>
      </w:r>
      <w:proofErr w:type="spellStart"/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682E7701" w14:textId="74A02365" w:rsidR="007E33B9" w:rsidRPr="001816BD" w:rsidRDefault="007E33B9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sz w:val="24"/>
          <w:szCs w:val="24"/>
          <w:lang w:eastAsia="ru-RU"/>
        </w:rPr>
        <w:t>Фефилова Наталья Сергеевна</w:t>
      </w:r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лаборант учебно-научной лаборатории </w:t>
      </w:r>
      <w:proofErr w:type="spellStart"/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>нейротехнологий</w:t>
      </w:r>
      <w:proofErr w:type="spellEnd"/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УГИ </w:t>
      </w:r>
      <w:proofErr w:type="spellStart"/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340E0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032D794D" w14:textId="57B2B57D" w:rsidR="007E33B9" w:rsidRPr="001816BD" w:rsidRDefault="007E33B9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sz w:val="24"/>
          <w:szCs w:val="24"/>
          <w:lang w:eastAsia="ru-RU"/>
        </w:rPr>
        <w:t>Юровская Елена Николаевна</w:t>
      </w:r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по учебно-методической работе, УГИ </w:t>
      </w:r>
      <w:proofErr w:type="spellStart"/>
      <w:r w:rsidR="00856AC6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340E06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7FCA3946" w14:textId="77777777" w:rsidR="00340E06" w:rsidRPr="001816BD" w:rsidRDefault="00340E06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2875C6" w14:textId="639CB035" w:rsidR="001C0E87" w:rsidRPr="001816BD" w:rsidRDefault="001C0E87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340E06" w:rsidRPr="001816BD">
        <w:rPr>
          <w:rFonts w:ascii="Arial" w:eastAsia="Times New Roman" w:hAnsi="Arial" w:cs="Arial"/>
          <w:b/>
          <w:sz w:val="24"/>
          <w:szCs w:val="24"/>
          <w:lang w:eastAsia="ru-RU"/>
        </w:rPr>
        <w:t>РОГРАММ</w:t>
      </w:r>
      <w:r w:rsidRPr="001816BD">
        <w:rPr>
          <w:rFonts w:ascii="Arial" w:eastAsia="Times New Roman" w:hAnsi="Arial" w:cs="Arial"/>
          <w:b/>
          <w:sz w:val="24"/>
          <w:szCs w:val="24"/>
          <w:lang w:eastAsia="ru-RU"/>
        </w:rPr>
        <w:t>НЫЙ КОМИТЕТ:</w:t>
      </w:r>
    </w:p>
    <w:p w14:paraId="739EA15C" w14:textId="76A155E4" w:rsidR="001C0E87" w:rsidRPr="001816BD" w:rsidRDefault="001C0E87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Председатель: </w:t>
      </w:r>
      <w:r w:rsidR="00AF3278" w:rsidRPr="001816BD">
        <w:rPr>
          <w:rFonts w:ascii="Arial" w:hAnsi="Arial" w:cs="Arial"/>
          <w:color w:val="000000"/>
          <w:sz w:val="24"/>
          <w:szCs w:val="24"/>
        </w:rPr>
        <w:t xml:space="preserve">Печеркина Анна Александровна, кандидат психологических наук, доцент, зав. кафедрой педагогики и психологии образования, УГИ </w:t>
      </w:r>
      <w:proofErr w:type="spellStart"/>
      <w:r w:rsidR="00AF3278" w:rsidRPr="001816BD">
        <w:rPr>
          <w:rFonts w:ascii="Arial" w:hAnsi="Arial" w:cs="Arial"/>
          <w:color w:val="000000"/>
          <w:sz w:val="24"/>
          <w:szCs w:val="24"/>
        </w:rPr>
        <w:t>УрФУ</w:t>
      </w:r>
      <w:proofErr w:type="spellEnd"/>
    </w:p>
    <w:p w14:paraId="6D22C7B5" w14:textId="77777777" w:rsidR="00484F8D" w:rsidRPr="001816BD" w:rsidRDefault="001C0E87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Зам. председателя:</w:t>
      </w:r>
      <w:r w:rsidR="00D602CC"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5E7511" w:rsidRPr="001816BD">
        <w:rPr>
          <w:rFonts w:ascii="Arial" w:eastAsia="Times New Roman" w:hAnsi="Arial" w:cs="Arial"/>
          <w:sz w:val="24"/>
          <w:szCs w:val="24"/>
          <w:lang w:eastAsia="ru-RU"/>
        </w:rPr>
        <w:t>Дорогина Ольга Ивановна</w:t>
      </w:r>
      <w:r w:rsidR="005C643C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84F8D" w:rsidRPr="001816BD">
        <w:rPr>
          <w:rFonts w:ascii="Arial" w:eastAsia="Times New Roman" w:hAnsi="Arial" w:cs="Arial"/>
          <w:sz w:val="24"/>
          <w:szCs w:val="24"/>
          <w:lang w:eastAsia="ru-RU"/>
        </w:rPr>
        <w:t>кандидат</w:t>
      </w:r>
      <w:r w:rsidR="0060704B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психол</w:t>
      </w:r>
      <w:r w:rsidR="005C643C" w:rsidRPr="001816BD">
        <w:rPr>
          <w:rFonts w:ascii="Arial" w:eastAsia="Times New Roman" w:hAnsi="Arial" w:cs="Arial"/>
          <w:sz w:val="24"/>
          <w:szCs w:val="24"/>
          <w:lang w:eastAsia="ru-RU"/>
        </w:rPr>
        <w:t>огических наук</w:t>
      </w:r>
      <w:r w:rsidR="0060704B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84F8D" w:rsidRPr="001816BD">
        <w:rPr>
          <w:rFonts w:ascii="Arial" w:eastAsia="Times New Roman" w:hAnsi="Arial" w:cs="Arial"/>
          <w:sz w:val="24"/>
          <w:szCs w:val="24"/>
          <w:lang w:eastAsia="ru-RU"/>
        </w:rPr>
        <w:t>доцент</w:t>
      </w:r>
      <w:r w:rsidR="0060704B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7511" w:rsidRPr="001816BD">
        <w:rPr>
          <w:rFonts w:ascii="Arial" w:eastAsia="Times New Roman" w:hAnsi="Arial" w:cs="Arial"/>
          <w:sz w:val="24"/>
          <w:szCs w:val="24"/>
          <w:lang w:eastAsia="ru-RU"/>
        </w:rPr>
        <w:t>доцент кафедры клинической психологии и психофизиологии</w:t>
      </w:r>
      <w:r w:rsidR="00484F8D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УГИ </w:t>
      </w:r>
      <w:proofErr w:type="spellStart"/>
      <w:r w:rsidR="00484F8D"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="003E5E0C"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6A544950" w14:textId="77777777" w:rsidR="0060704B" w:rsidRPr="001816BD" w:rsidRDefault="0060704B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8D64E5" w14:textId="77777777" w:rsidR="001C0E87" w:rsidRPr="001816BD" w:rsidRDefault="001C0E87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Члены</w:t>
      </w:r>
      <w:r w:rsidR="0060704B"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программного комитета</w:t>
      </w:r>
      <w:r w:rsidRPr="001816BD"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</w:p>
    <w:p w14:paraId="1505E321" w14:textId="1001D9F7" w:rsidR="00A7379A" w:rsidRPr="001816BD" w:rsidRDefault="00A7379A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Зеер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Эвальд Фридрихович, доктор психологических наук, профессор, член-корреспондент РАО, директор научно-образовательного центра «Инновации в профессиональном образовании», профессор кафедры психологии образования и профессионального развития, РГППУ (Россия, Екатеринбург)</w:t>
      </w:r>
    </w:p>
    <w:p w14:paraId="64D365FC" w14:textId="2E4202E0" w:rsidR="00340E06" w:rsidRPr="008E5FF3" w:rsidRDefault="00340E06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F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E5FF3" w:rsidRPr="008E5FF3">
        <w:rPr>
          <w:rFonts w:ascii="Arial" w:eastAsia="Times New Roman" w:hAnsi="Arial" w:cs="Arial"/>
          <w:sz w:val="24"/>
          <w:szCs w:val="24"/>
          <w:lang w:eastAsia="ru-RU"/>
        </w:rPr>
        <w:t>алых Сергей Борисович</w:t>
      </w:r>
      <w:r w:rsidRPr="008E5FF3">
        <w:rPr>
          <w:rFonts w:ascii="Arial" w:eastAsia="Times New Roman" w:hAnsi="Arial" w:cs="Arial"/>
          <w:sz w:val="24"/>
          <w:szCs w:val="24"/>
          <w:lang w:eastAsia="ru-RU"/>
        </w:rPr>
        <w:t xml:space="preserve">, доктор </w:t>
      </w:r>
      <w:r w:rsidR="008E5FF3" w:rsidRPr="008E5FF3">
        <w:rPr>
          <w:rFonts w:ascii="Arial" w:eastAsia="Times New Roman" w:hAnsi="Arial" w:cs="Arial"/>
          <w:sz w:val="24"/>
          <w:szCs w:val="24"/>
          <w:lang w:eastAsia="ru-RU"/>
        </w:rPr>
        <w:t>психологических</w:t>
      </w:r>
      <w:r w:rsidRPr="008E5FF3">
        <w:rPr>
          <w:rFonts w:ascii="Arial" w:eastAsia="Times New Roman" w:hAnsi="Arial" w:cs="Arial"/>
          <w:sz w:val="24"/>
          <w:szCs w:val="24"/>
          <w:lang w:eastAsia="ru-RU"/>
        </w:rPr>
        <w:t xml:space="preserve"> наук, профессор</w:t>
      </w:r>
      <w:r w:rsidR="008E5FF3" w:rsidRPr="008E5F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5FF3" w:rsidRPr="008E5FF3">
        <w:rPr>
          <w:rFonts w:ascii="Arial" w:hAnsi="Arial" w:cs="Arial"/>
          <w:sz w:val="24"/>
          <w:szCs w:val="24"/>
        </w:rPr>
        <w:t xml:space="preserve"> академик РАО, зав. лабораторией возрастной </w:t>
      </w:r>
      <w:proofErr w:type="spellStart"/>
      <w:r w:rsidR="008E5FF3" w:rsidRPr="008E5FF3">
        <w:rPr>
          <w:rFonts w:ascii="Arial" w:hAnsi="Arial" w:cs="Arial"/>
          <w:sz w:val="24"/>
          <w:szCs w:val="24"/>
        </w:rPr>
        <w:t>психогенетики</w:t>
      </w:r>
      <w:proofErr w:type="spellEnd"/>
      <w:r w:rsidR="008E5FF3" w:rsidRPr="008E5FF3">
        <w:rPr>
          <w:rFonts w:ascii="Arial" w:hAnsi="Arial" w:cs="Arial"/>
          <w:sz w:val="24"/>
          <w:szCs w:val="24"/>
        </w:rPr>
        <w:t xml:space="preserve"> ФГБНУ «Психологический институт РАО», ведущий научный сотрудник учебно-научной лаборатории </w:t>
      </w:r>
      <w:proofErr w:type="spellStart"/>
      <w:r w:rsidR="008E5FF3" w:rsidRPr="008E5FF3">
        <w:rPr>
          <w:rFonts w:ascii="Arial" w:hAnsi="Arial" w:cs="Arial"/>
          <w:sz w:val="24"/>
          <w:szCs w:val="24"/>
        </w:rPr>
        <w:t>нейротехнологий</w:t>
      </w:r>
      <w:proofErr w:type="spellEnd"/>
      <w:r w:rsidR="008E5FF3" w:rsidRPr="008E5FF3">
        <w:rPr>
          <w:rFonts w:ascii="Arial" w:hAnsi="Arial" w:cs="Arial"/>
          <w:sz w:val="24"/>
          <w:szCs w:val="24"/>
        </w:rPr>
        <w:t xml:space="preserve">, УГИ </w:t>
      </w:r>
      <w:proofErr w:type="spellStart"/>
      <w:r w:rsidR="008E5FF3" w:rsidRPr="008E5FF3">
        <w:rPr>
          <w:rFonts w:ascii="Arial" w:hAnsi="Arial" w:cs="Arial"/>
          <w:sz w:val="24"/>
          <w:szCs w:val="24"/>
        </w:rPr>
        <w:t>УрФУ</w:t>
      </w:r>
      <w:proofErr w:type="spellEnd"/>
      <w:r w:rsidR="008E5FF3" w:rsidRPr="008E5FF3">
        <w:rPr>
          <w:rFonts w:ascii="Arial" w:hAnsi="Arial" w:cs="Arial"/>
          <w:sz w:val="24"/>
          <w:szCs w:val="24"/>
        </w:rPr>
        <w:t xml:space="preserve"> (Россия, Москва)</w:t>
      </w:r>
    </w:p>
    <w:p w14:paraId="23A90AA3" w14:textId="7286B01B" w:rsidR="00A7379A" w:rsidRDefault="00A7379A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Сергеева Тамара Борисовна, кандидат психологических наук, доцент кафедры общей и социальной психологии УГИ </w:t>
      </w: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07A1FCCF" w14:textId="38F6835E" w:rsidR="00EA7270" w:rsidRPr="001816BD" w:rsidRDefault="00EA7270" w:rsidP="00EA727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Харитонова Марина Павловна, доктор медицинских наук, профессор, заведующая</w:t>
      </w:r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кафедр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клинической психологии и психофизиологии, УГИ </w:t>
      </w: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4BD3E338" w14:textId="77777777" w:rsidR="00EA7270" w:rsidRPr="001816BD" w:rsidRDefault="00EA7270" w:rsidP="00EA727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Лаврова Мария Александровна, ст. преподаватель кафедры клинической психологии и психофизиологии, УГИ </w:t>
      </w: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УрФУ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(Россия, Екатеринбург)</w:t>
      </w:r>
    </w:p>
    <w:p w14:paraId="4B457556" w14:textId="42B345B9" w:rsidR="00EA7270" w:rsidRPr="001816BD" w:rsidRDefault="00340E06" w:rsidP="00340E0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Укеева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Жанар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Булатовна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, преподаватель кафедры общей и прикладной психологии </w:t>
      </w:r>
      <w:proofErr w:type="spellStart"/>
      <w:r w:rsidRPr="001816BD">
        <w:rPr>
          <w:rFonts w:ascii="Arial" w:eastAsia="Times New Roman" w:hAnsi="Arial" w:cs="Arial"/>
          <w:sz w:val="24"/>
          <w:szCs w:val="24"/>
          <w:lang w:eastAsia="ru-RU"/>
        </w:rPr>
        <w:t>КазНУ</w:t>
      </w:r>
      <w:proofErr w:type="spellEnd"/>
      <w:r w:rsidRPr="001816BD">
        <w:rPr>
          <w:rFonts w:ascii="Arial" w:eastAsia="Times New Roman" w:hAnsi="Arial" w:cs="Arial"/>
          <w:sz w:val="24"/>
          <w:szCs w:val="24"/>
          <w:lang w:eastAsia="ru-RU"/>
        </w:rPr>
        <w:t xml:space="preserve"> им. аль-Фараби, (Алматы, Республика Казахстан) </w:t>
      </w:r>
    </w:p>
    <w:p w14:paraId="35AAA13C" w14:textId="1AC0BDE1" w:rsidR="00FF18C5" w:rsidRPr="001A2D04" w:rsidRDefault="00A7379A" w:rsidP="00EA7270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lang w:val="en-US"/>
        </w:rPr>
      </w:pPr>
      <w:r w:rsidRPr="001816BD">
        <w:rPr>
          <w:rFonts w:ascii="Arial" w:eastAsia="Times New Roman" w:hAnsi="Arial" w:cs="Arial"/>
          <w:sz w:val="24"/>
          <w:szCs w:val="24"/>
          <w:lang w:val="en-US" w:eastAsia="ru-RU"/>
        </w:rPr>
        <w:t>Theo Lazarus, Department of Psychology, Emory University, (Atlanta GA USA)</w:t>
      </w:r>
    </w:p>
    <w:p w14:paraId="6DF84D4A" w14:textId="06C04E2E" w:rsidR="00015080" w:rsidRPr="00026D80" w:rsidRDefault="00F55E0E" w:rsidP="0046035B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C810D9">
        <w:rPr>
          <w:rFonts w:ascii="Arial" w:hAnsi="Arial" w:cs="Arial"/>
          <w:b/>
        </w:rPr>
        <w:br w:type="page"/>
      </w:r>
      <w:r w:rsidR="009B4B99">
        <w:rPr>
          <w:rFonts w:ascii="Times New Roman" w:hAnsi="Times New Roman"/>
          <w:b/>
          <w:sz w:val="24"/>
          <w:szCs w:val="24"/>
        </w:rPr>
        <w:lastRenderedPageBreak/>
        <w:t>17</w:t>
      </w:r>
      <w:r w:rsidR="00F8620A" w:rsidRPr="00026D80">
        <w:rPr>
          <w:rFonts w:ascii="Times New Roman" w:hAnsi="Times New Roman"/>
          <w:b/>
          <w:sz w:val="24"/>
          <w:szCs w:val="24"/>
        </w:rPr>
        <w:t xml:space="preserve"> </w:t>
      </w:r>
      <w:r w:rsidR="002C1534" w:rsidRPr="00026D80">
        <w:rPr>
          <w:rFonts w:ascii="Times New Roman" w:hAnsi="Times New Roman"/>
          <w:b/>
          <w:sz w:val="24"/>
          <w:szCs w:val="24"/>
        </w:rPr>
        <w:t>СЕНТЯБРЯ</w:t>
      </w:r>
      <w:r w:rsidR="00DE0E5D">
        <w:rPr>
          <w:rFonts w:ascii="Times New Roman" w:hAnsi="Times New Roman"/>
          <w:b/>
          <w:sz w:val="24"/>
          <w:szCs w:val="24"/>
        </w:rPr>
        <w:t xml:space="preserve"> </w:t>
      </w:r>
    </w:p>
    <w:p w14:paraId="12AA4186" w14:textId="77777777" w:rsidR="00E7398E" w:rsidRPr="00E7398E" w:rsidRDefault="00E7398E" w:rsidP="00E7398E">
      <w:pPr>
        <w:spacing w:after="0" w:line="240" w:lineRule="auto"/>
        <w:ind w:lef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7398E">
        <w:rPr>
          <w:rFonts w:ascii="Arial" w:hAnsi="Arial" w:cs="Arial"/>
          <w:b/>
          <w:color w:val="FF0000"/>
          <w:sz w:val="24"/>
          <w:szCs w:val="24"/>
        </w:rPr>
        <w:t>Время работы симпозиума – московское!</w:t>
      </w:r>
    </w:p>
    <w:p w14:paraId="69BA0F8F" w14:textId="77777777" w:rsidR="00A558A7" w:rsidRDefault="00A558A7" w:rsidP="0046035B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14:paraId="21F3CE92" w14:textId="77777777" w:rsidR="008E2683" w:rsidRDefault="008E2683" w:rsidP="0046035B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498"/>
        <w:gridCol w:w="8034"/>
      </w:tblGrid>
      <w:tr w:rsidR="00F8620A" w:rsidRPr="00F6503E" w14:paraId="6C952D06" w14:textId="77777777" w:rsidTr="00AC0C25">
        <w:tc>
          <w:tcPr>
            <w:tcW w:w="1525" w:type="dxa"/>
            <w:tcBorders>
              <w:right w:val="single" w:sz="4" w:space="0" w:color="auto"/>
            </w:tcBorders>
          </w:tcPr>
          <w:p w14:paraId="214886EA" w14:textId="4C4738B0" w:rsidR="00F8620A" w:rsidRPr="00F6503E" w:rsidRDefault="0085270F" w:rsidP="00340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620A" w:rsidRPr="00F65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9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8620A" w:rsidRPr="00F6503E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620A" w:rsidRPr="00F65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9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8620A" w:rsidRPr="00F650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23" w:type="dxa"/>
            <w:tcBorders>
              <w:left w:val="single" w:sz="4" w:space="0" w:color="auto"/>
            </w:tcBorders>
          </w:tcPr>
          <w:p w14:paraId="766C8A9C" w14:textId="77777777" w:rsidR="00F8620A" w:rsidRPr="00F6503E" w:rsidRDefault="0082632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ПОДКЛЮЧЕНИЕ</w:t>
            </w:r>
            <w:r w:rsidR="00F8620A" w:rsidRPr="00F6503E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 </w:t>
            </w:r>
          </w:p>
          <w:p w14:paraId="3D0E6714" w14:textId="77777777" w:rsidR="00F8620A" w:rsidRPr="00F6503E" w:rsidRDefault="00F8620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20A" w:rsidRPr="00F6503E" w14:paraId="50817C05" w14:textId="77777777" w:rsidTr="00AC0C25">
        <w:tc>
          <w:tcPr>
            <w:tcW w:w="1525" w:type="dxa"/>
            <w:tcBorders>
              <w:right w:val="single" w:sz="4" w:space="0" w:color="auto"/>
            </w:tcBorders>
          </w:tcPr>
          <w:p w14:paraId="31ED3950" w14:textId="338E4943" w:rsidR="00F8620A" w:rsidRPr="00F6503E" w:rsidRDefault="00F8620A" w:rsidP="00340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9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33A4" w:rsidRPr="00F6503E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9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37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23" w:type="dxa"/>
            <w:tcBorders>
              <w:left w:val="single" w:sz="4" w:space="0" w:color="auto"/>
            </w:tcBorders>
          </w:tcPr>
          <w:p w14:paraId="74BC8EE5" w14:textId="77777777" w:rsidR="00826320" w:rsidRPr="00826320" w:rsidRDefault="00684E64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="00826320" w:rsidRPr="00826320">
              <w:rPr>
                <w:rFonts w:ascii="Times New Roman" w:hAnsi="Times New Roman"/>
                <w:b/>
                <w:sz w:val="24"/>
                <w:szCs w:val="24"/>
              </w:rPr>
              <w:t>МЕЖДУНАРОД</w:t>
            </w:r>
            <w:r w:rsidR="00826320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826320" w:rsidRPr="00826320">
              <w:rPr>
                <w:rFonts w:ascii="Times New Roman" w:hAnsi="Times New Roman"/>
                <w:b/>
                <w:sz w:val="24"/>
                <w:szCs w:val="24"/>
              </w:rPr>
              <w:t xml:space="preserve"> ОНЛАЙН-СИМПОЗИУМ</w:t>
            </w:r>
            <w:r w:rsidR="0082632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14:paraId="00C2E96C" w14:textId="77777777" w:rsidR="008E7C99" w:rsidRPr="00F6503E" w:rsidRDefault="008E7C99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20A" w:rsidRPr="00F6503E" w14:paraId="24C61EF3" w14:textId="77777777" w:rsidTr="00AC0C25">
        <w:trPr>
          <w:trHeight w:val="80"/>
        </w:trPr>
        <w:tc>
          <w:tcPr>
            <w:tcW w:w="1525" w:type="dxa"/>
            <w:tcBorders>
              <w:right w:val="single" w:sz="4" w:space="0" w:color="auto"/>
            </w:tcBorders>
          </w:tcPr>
          <w:p w14:paraId="127FB6F8" w14:textId="7264F9C1" w:rsidR="00F8620A" w:rsidRDefault="004B33A4" w:rsidP="00340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6CEE" w:rsidRPr="00F65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9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37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E7C99" w:rsidRPr="00F6503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7C99" w:rsidRPr="00F65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30D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0B1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9AFD4B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3FEBC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05FFE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F6A1D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6C861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21604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37D0E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1679E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0D099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AF39E6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D0EDD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FF3C0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6E0D3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BC17E" w14:textId="77777777" w:rsidR="00EE5E7A" w:rsidRDefault="00EE5E7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5AB326" w14:textId="53C57787" w:rsidR="00EE5E7A" w:rsidRDefault="00EE5E7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76ADB" w14:textId="3B1B3437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AF07F6" w14:textId="5ED12402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5F510C" w14:textId="1BB4F78D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9ACED" w14:textId="24BBA544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FD8C6" w14:textId="53EC112D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5BBEBF" w14:textId="34B15F3B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F3CF8" w14:textId="5EF2A419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E4127" w14:textId="7566487C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7BCA6" w14:textId="77777777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7915F" w14:textId="2D699C89" w:rsidR="00130D4C" w:rsidRDefault="00130D4C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70F55" w14:textId="77777777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95382" w14:textId="1644A9E6" w:rsidR="00EE5E7A" w:rsidRDefault="00EE5E7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30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14:paraId="7DE54E35" w14:textId="77777777" w:rsidR="00513C7D" w:rsidRPr="00513C7D" w:rsidRDefault="00513C7D" w:rsidP="0034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F638FF" w14:textId="77777777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F56C85" w14:textId="77777777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511B02" w14:textId="77777777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5FCC2" w14:textId="77777777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3E80EE" w14:textId="77777777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E51E3A" w14:textId="77777777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562FA" w14:textId="77777777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2C45E" w14:textId="3B6C6280" w:rsidR="00832DCA" w:rsidRDefault="00832DC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0B9048" w14:textId="7EAAF471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708E87" w14:textId="1C18DE6F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A18E0" w14:textId="613906F7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D1768" w14:textId="4E07E8BE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89372" w14:textId="4CBD4EC3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35A38" w14:textId="6B28E5D7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65E98" w14:textId="5E67BFDD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386889" w14:textId="1434870B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2D65AC" w14:textId="6EA2458F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536320" w14:textId="340EBD49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05A42" w14:textId="3B136D6B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597ABC" w14:textId="77777777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6C36D" w14:textId="49341785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72ADF" w14:textId="4AC66878" w:rsidR="00AF3278" w:rsidRDefault="00AF3278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2AC45" w14:textId="53B7A363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40261" w14:textId="7FDC0EEA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351262" w14:textId="670EF851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9168A" w14:textId="28C2812E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E27B68" w14:textId="33A51960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B547C" w14:textId="1675065F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21E84" w14:textId="77777777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43BE3" w14:textId="58BE6833" w:rsidR="00EE5E7A" w:rsidRPr="00EE5E7A" w:rsidRDefault="00EE5E7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E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E5E7A">
              <w:rPr>
                <w:rFonts w:ascii="Times New Roman" w:hAnsi="Times New Roman"/>
                <w:b/>
                <w:sz w:val="24"/>
                <w:szCs w:val="24"/>
              </w:rPr>
              <w:t>.00–1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E5E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30D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14:paraId="620A4E0D" w14:textId="77777777" w:rsidR="00EE5E7A" w:rsidRDefault="00EE5E7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139B7" w14:textId="75138D8C" w:rsidR="00EE5E7A" w:rsidRDefault="00EE5E7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A181E" w14:textId="0BEBEBE0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C4B3F5" w14:textId="3938B810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A139B" w14:textId="47CEFA53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6613E6" w14:textId="69163EE9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8611D" w14:textId="463261AA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D97F37" w14:textId="53F22D42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BF135F" w14:textId="1956E78D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DBD00" w14:textId="62488C5A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D535B" w14:textId="0FB38ACD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08B8C" w14:textId="74D963AC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1C6C1" w14:textId="54C2AAF6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578D5" w14:textId="77995892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7C708" w14:textId="66CB709F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C6120" w14:textId="6116C88A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82DA6" w14:textId="349C1924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7D39C4" w14:textId="561DFD2D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6938B" w14:textId="77777777" w:rsidR="00340E06" w:rsidRDefault="00340E06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3D6995" w14:textId="77777777" w:rsidR="008336C0" w:rsidRDefault="008336C0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0B3D3" w14:textId="29F21E13" w:rsidR="00EE5E7A" w:rsidRDefault="00EE5E7A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E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E5E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C1E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336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E5E7A">
              <w:rPr>
                <w:rFonts w:ascii="Times New Roman" w:hAnsi="Times New Roman"/>
                <w:b/>
                <w:sz w:val="24"/>
                <w:szCs w:val="24"/>
              </w:rPr>
              <w:t>–1</w:t>
            </w:r>
            <w:r w:rsidR="00340E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E5E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36C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22FF76E0" w14:textId="77777777" w:rsidR="00513C7D" w:rsidRPr="00513C7D" w:rsidRDefault="00513C7D" w:rsidP="0034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left w:val="single" w:sz="4" w:space="0" w:color="auto"/>
            </w:tcBorders>
          </w:tcPr>
          <w:p w14:paraId="3D804551" w14:textId="77777777" w:rsidR="00AC0C25" w:rsidRPr="00AC0C25" w:rsidRDefault="00AC0C25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C2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РАБОТА ТРЕКА 1. </w:t>
            </w:r>
          </w:p>
          <w:p w14:paraId="7CF01B60" w14:textId="77777777" w:rsidR="00AC0C25" w:rsidRPr="00AC0C25" w:rsidRDefault="00AC0C25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C2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ЛИЧНОСТНОЕ И КОГНИТИВНЫЕ РАЗВИТИЕ В ПОЗДНЕМ ОНТОГЕНЕЗЕ</w:t>
            </w:r>
          </w:p>
          <w:p w14:paraId="225721BF" w14:textId="3A507384" w:rsidR="00AC0C25" w:rsidRPr="00AC0C25" w:rsidRDefault="00AC0C25" w:rsidP="00340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25">
              <w:rPr>
                <w:rFonts w:ascii="Times New Roman" w:hAnsi="Times New Roman"/>
                <w:sz w:val="24"/>
                <w:szCs w:val="24"/>
              </w:rPr>
              <w:t>В последнее десятилетие исследование различных аспектов развития 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лиц пожилого возраста приобрели невероятную популярность. Но несмотря на это остаются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неразрешенными противоречия, носящие психологический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социальный характер. Так в данном возрастном периоде появляются новые психологические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качества, но показатели по многим когнитивным процессам угасают, также в этот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наблюдается социальная перестройка, которая позволяет получить больше свободы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самореализации, но ухудшается материальное положение. Доклады, представленные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рамках данного трека, будут направлены на преодоление данных противоречий и 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>единой междисциплинарной модели личностного, когнитивного и социального развития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C25">
              <w:rPr>
                <w:rFonts w:ascii="Times New Roman" w:hAnsi="Times New Roman"/>
                <w:sz w:val="24"/>
                <w:szCs w:val="24"/>
              </w:rPr>
              <w:t xml:space="preserve">«серебряном возрасте». </w:t>
            </w:r>
          </w:p>
          <w:p w14:paraId="03B65736" w14:textId="7D5A2B94" w:rsidR="00AC0C25" w:rsidRDefault="00AC0C25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7DDDF92" w14:textId="61F3860A" w:rsidR="002D2FFC" w:rsidRPr="002D2FFC" w:rsidRDefault="002D2FFC" w:rsidP="00340E0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2" w:firstLine="0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Акопов </w:t>
            </w:r>
            <w:proofErr w:type="spellStart"/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Гарник</w:t>
            </w:r>
            <w:proofErr w:type="spellEnd"/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Владимирович, </w:t>
            </w:r>
            <w:r w:rsidR="00EA7270" w:rsidRPr="00EA727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Акопян Любовь </w:t>
            </w:r>
            <w:proofErr w:type="spellStart"/>
            <w:r w:rsidR="00EA7270" w:rsidRPr="00EA727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Суреновн</w:t>
            </w:r>
            <w:r w:rsidR="00EA727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="00EA727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Самарск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ий</w:t>
            </w:r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ый</w:t>
            </w:r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социально-педагогическ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ий</w:t>
            </w:r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(Россия, Самара)</w:t>
            </w:r>
            <w:r w:rsidRPr="002D2F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746CEB2" w14:textId="76025D62" w:rsidR="002D2FFC" w:rsidRDefault="002D2FFC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2FFC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Поздний возраст в контексте современных представлений о</w:t>
            </w:r>
            <w:r w:rsidR="00D730D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D2FFC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сознании</w:t>
            </w:r>
          </w:p>
          <w:p w14:paraId="76C6F3AD" w14:textId="77777777" w:rsidR="00AC0C25" w:rsidRPr="00AC0C25" w:rsidRDefault="00AC0C25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E3D136" w14:textId="030805A1" w:rsidR="002A2526" w:rsidRDefault="002D2FFC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C0C25" w:rsidRPr="00AC0C2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AC0C25" w:rsidRPr="00AC0C25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2A2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Лаврова Мария Александровна, </w:t>
            </w:r>
            <w:r w:rsidR="002A2526"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Уральский федеральный университет имени первого Президента России </w:t>
            </w:r>
            <w:proofErr w:type="gramStart"/>
            <w:r w:rsidR="002A2526"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Б.Н.</w:t>
            </w:r>
            <w:proofErr w:type="gramEnd"/>
            <w:r w:rsidR="002A2526"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Ельцина</w:t>
            </w:r>
            <w:r w:rsidR="002A2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(Россия, Екатеринбург)</w:t>
            </w:r>
          </w:p>
          <w:p w14:paraId="117A47EA" w14:textId="2E4FCFE3" w:rsidR="00832DCA" w:rsidRDefault="002A2526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bCs/>
                <w:sz w:val="24"/>
                <w:szCs w:val="24"/>
              </w:rPr>
              <w:t>Стиль саморегуляции и качество жизни людей старшего возраста</w:t>
            </w:r>
          </w:p>
          <w:p w14:paraId="46E70E28" w14:textId="2916F471" w:rsidR="002D2FFC" w:rsidRDefault="002D2FFC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B2594CE" w14:textId="3B468F17" w:rsidR="00832DCA" w:rsidRDefault="00832DCA" w:rsidP="00340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2DCA">
              <w:rPr>
                <w:rFonts w:ascii="Times New Roman" w:eastAsia="Times New Roman" w:hAnsi="Times New Roman"/>
                <w:b/>
                <w:sz w:val="24"/>
                <w:szCs w:val="24"/>
              </w:rPr>
              <w:t>ОБСУЖДЕНИЕ</w:t>
            </w:r>
          </w:p>
          <w:p w14:paraId="1CEC3994" w14:textId="77777777" w:rsidR="00340E06" w:rsidRPr="00832DCA" w:rsidRDefault="00340E06" w:rsidP="00340E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BCA708A" w14:textId="77777777" w:rsidR="00902E92" w:rsidRPr="00340E06" w:rsidRDefault="00902E92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ТРЕКА </w:t>
            </w:r>
            <w:r w:rsidR="00D16769" w:rsidRPr="00340E0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40E0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704C1F78" w14:textId="77777777" w:rsidR="00E01386" w:rsidRPr="00340E06" w:rsidRDefault="00E01386" w:rsidP="00340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340E0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ПРОФЕССИОНАЛЬНОЕ РАЗВИТИЕ В ПОЗДНЕЙ </w:t>
            </w:r>
            <w:r w:rsidR="00D16769" w:rsidRPr="00340E0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ЗРЕЛОСТИ</w:t>
            </w:r>
          </w:p>
          <w:p w14:paraId="357E291A" w14:textId="1B1458A9" w:rsidR="0068165B" w:rsidRPr="00D730D7" w:rsidRDefault="00832DCA" w:rsidP="00340E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DCA">
              <w:rPr>
                <w:rFonts w:ascii="Times New Roman" w:hAnsi="Times New Roman"/>
                <w:sz w:val="24"/>
                <w:szCs w:val="24"/>
              </w:rPr>
              <w:t>В рамках трека будут рассмотрены актуальные проблемы профессионального развития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DCA">
              <w:rPr>
                <w:rFonts w:ascii="Times New Roman" w:hAnsi="Times New Roman"/>
                <w:sz w:val="24"/>
                <w:szCs w:val="24"/>
              </w:rPr>
              <w:t xml:space="preserve">образования в поздней зрелости. Особое внимание будет уделено </w:t>
            </w:r>
            <w:r w:rsidR="00D730D7">
              <w:rPr>
                <w:rFonts w:ascii="Times New Roman" w:hAnsi="Times New Roman"/>
                <w:sz w:val="24"/>
                <w:szCs w:val="24"/>
              </w:rPr>
              <w:t>с</w:t>
            </w:r>
            <w:r w:rsidR="0068165B" w:rsidRPr="00D730D7">
              <w:rPr>
                <w:rFonts w:ascii="Times New Roman" w:hAnsi="Times New Roman"/>
                <w:color w:val="000000"/>
                <w:sz w:val="24"/>
                <w:szCs w:val="24"/>
              </w:rPr>
              <w:t>овременно</w:t>
            </w:r>
            <w:r w:rsidR="00D730D7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="0068165B" w:rsidRPr="00D7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</w:t>
            </w:r>
            <w:r w:rsidR="00D730D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68165B" w:rsidRPr="00D7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«серебряного» образования и «серебряного» рынка труда. </w:t>
            </w:r>
            <w:r w:rsidR="008336C0">
              <w:rPr>
                <w:rFonts w:ascii="Times New Roman" w:hAnsi="Times New Roman"/>
                <w:color w:val="000000"/>
                <w:sz w:val="24"/>
                <w:szCs w:val="24"/>
              </w:rPr>
              <w:t>Так же будет обсуждаться н</w:t>
            </w:r>
            <w:r w:rsidR="0068165B" w:rsidRPr="00D7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еобходимость перехода от реактивной к </w:t>
            </w:r>
            <w:proofErr w:type="spellStart"/>
            <w:r w:rsidR="0068165B" w:rsidRPr="00D730D7">
              <w:rPr>
                <w:rFonts w:ascii="Times New Roman" w:hAnsi="Times New Roman"/>
                <w:color w:val="000000"/>
                <w:sz w:val="24"/>
                <w:szCs w:val="24"/>
              </w:rPr>
              <w:t>проактивной</w:t>
            </w:r>
            <w:proofErr w:type="spellEnd"/>
            <w:r w:rsidR="0068165B" w:rsidRPr="00D7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и социально-экономической политике в интересах людей «третьего возраста».</w:t>
            </w:r>
            <w:r w:rsidR="00D7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165B" w:rsidRPr="00D730D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«серебряных» профессий и мест занятости для людей «третьего возраста». Роль «серебряного» образования как драйвера развития «серебряного» рынка труда. Создание атласа «серебряных» профессий – реперная точка в трансформации политики в интересах людей «третьего возраста».</w:t>
            </w:r>
          </w:p>
          <w:p w14:paraId="1385FE32" w14:textId="77777777" w:rsidR="0068165B" w:rsidRPr="00832DCA" w:rsidRDefault="0068165B" w:rsidP="00340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51236" w14:textId="77777777" w:rsidR="00832DCA" w:rsidRPr="00832DCA" w:rsidRDefault="00832DCA" w:rsidP="00340E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56FCE2" w14:textId="77777777" w:rsidR="001F3773" w:rsidRDefault="00E01386" w:rsidP="00340E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12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Амбарова</w:t>
            </w:r>
            <w:proofErr w:type="spellEnd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Полина Анатольевна, Уральский федеральный университет имени первого Президента России </w:t>
            </w:r>
            <w:proofErr w:type="gramStart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Б.Н.</w:t>
            </w:r>
            <w:proofErr w:type="gramEnd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Ельцина</w:t>
            </w:r>
            <w:r w:rsidR="00721A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(Россия, Екатеринбург)</w:t>
            </w:r>
          </w:p>
          <w:p w14:paraId="56304849" w14:textId="01D073EB" w:rsidR="00E01386" w:rsidRPr="00C810D9" w:rsidRDefault="00C810D9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0D9">
              <w:rPr>
                <w:rFonts w:ascii="Times New Roman" w:eastAsia="Times New Roman" w:hAnsi="Times New Roman"/>
                <w:sz w:val="24"/>
                <w:szCs w:val="24"/>
              </w:rPr>
              <w:t>Как создать Атлас "серебряных" профессий: к вопросу о будущем "серебряного" образования и "серебряного" рынка труда</w:t>
            </w:r>
          </w:p>
          <w:p w14:paraId="5FE8FFB1" w14:textId="77777777" w:rsidR="001F3773" w:rsidRDefault="00615BF6" w:rsidP="00340E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12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Сергеева Тамара Борисовна,</w:t>
            </w:r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Уральский федеральный университет имени первого Президента России </w:t>
            </w:r>
            <w:proofErr w:type="gramStart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Б.Н.</w:t>
            </w:r>
            <w:proofErr w:type="gramEnd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Ельцина</w:t>
            </w:r>
            <w:r w:rsidR="00721A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(Россия, Екатеринбург)</w:t>
            </w:r>
          </w:p>
          <w:p w14:paraId="08A603BE" w14:textId="1C0CA217" w:rsidR="00615BF6" w:rsidRDefault="002A2526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526">
              <w:rPr>
                <w:rFonts w:ascii="Times New Roman" w:eastAsia="Times New Roman" w:hAnsi="Times New Roman"/>
                <w:sz w:val="24"/>
                <w:szCs w:val="24"/>
              </w:rPr>
              <w:t>Личностная мобильность в позднем возрасте: результаты исследования</w:t>
            </w:r>
          </w:p>
          <w:p w14:paraId="6B9B1732" w14:textId="77777777" w:rsidR="009F72F2" w:rsidRDefault="009F72F2" w:rsidP="00340E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12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Борисов Георгий Игоревич</w:t>
            </w:r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Уральский федеральный университет имени первого Президента России </w:t>
            </w:r>
            <w:proofErr w:type="gramStart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Б.Н.</w:t>
            </w:r>
            <w:proofErr w:type="gramEnd"/>
            <w:r w:rsidRPr="00C05A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Ельцина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(Россия, Екатеринбург)</w:t>
            </w:r>
          </w:p>
          <w:p w14:paraId="37D5C42A" w14:textId="77777777" w:rsidR="009F72F2" w:rsidRPr="009F72F2" w:rsidRDefault="009F72F2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2F2">
              <w:rPr>
                <w:rFonts w:ascii="Times New Roman" w:eastAsia="Times New Roman" w:hAnsi="Times New Roman"/>
                <w:sz w:val="24"/>
                <w:szCs w:val="24"/>
              </w:rPr>
              <w:t>Кризис утраты профессии педагогов позднего возраста</w:t>
            </w:r>
          </w:p>
          <w:p w14:paraId="2BB31BEE" w14:textId="77777777" w:rsidR="009F72F2" w:rsidRDefault="009F72F2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A096F" w14:textId="77777777" w:rsidR="00340E06" w:rsidRPr="00E7398E" w:rsidRDefault="00340E06" w:rsidP="00340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</w:p>
          <w:p w14:paraId="53056495" w14:textId="77777777" w:rsidR="00130D4C" w:rsidRDefault="00130D4C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975A123" w14:textId="77777777" w:rsidR="00E01386" w:rsidRPr="00902E92" w:rsidRDefault="00E01386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E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ТРЕКА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3.</w:t>
            </w:r>
            <w:r w:rsidRPr="00902E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A409BC8" w14:textId="77777777" w:rsidR="002A2526" w:rsidRDefault="00FE4935" w:rsidP="0034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02E92">
              <w:rPr>
                <w:rFonts w:ascii="Times New Roman" w:eastAsia="Times New Roman" w:hAnsi="Times New Roman"/>
                <w:b/>
                <w:bCs/>
                <w:color w:val="333333"/>
                <w:sz w:val="23"/>
                <w:szCs w:val="23"/>
                <w:lang w:eastAsia="ru-RU"/>
              </w:rPr>
              <w:t>ПСИХОФИЗИОЛОГИЧЕСКИЕ ТРАЕКТОРИИ НОРМАЛЬНОГО И ПАТОЛОГИЧЕСКОГО СТАРЕНИЯ</w:t>
            </w:r>
            <w:r w:rsidR="002A2526">
              <w:rPr>
                <w:rFonts w:ascii="Times New Roman" w:eastAsia="Times New Roman" w:hAnsi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14:paraId="50B36885" w14:textId="09201F09" w:rsidR="00FE4935" w:rsidRDefault="00832DCA" w:rsidP="0034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32D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рамках трека </w:t>
            </w:r>
            <w:r w:rsidR="00D73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832D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ройдет обсуждение наличия взаимосвязи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D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32D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процессов с некоторыми когнитивными функциями, такими как ориентация во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32D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времени и пространстве, внимание, речь и праксис у лиц </w:t>
            </w:r>
            <w:r w:rsidR="008336C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предпенсионного и пенсионного</w:t>
            </w:r>
            <w:r w:rsidRPr="00832D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возраста 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32DC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симптомами мягкого когнитивного снижения. </w:t>
            </w:r>
          </w:p>
          <w:p w14:paraId="0DBDA7FC" w14:textId="77777777" w:rsidR="000D3DC0" w:rsidRPr="00832DCA" w:rsidRDefault="000D3DC0" w:rsidP="00340E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14:paraId="1AF03841" w14:textId="77777777" w:rsidR="002A2526" w:rsidRPr="008336C0" w:rsidRDefault="002A2526" w:rsidP="00340E06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12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36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Дорогина Ольга Ивановна</w:t>
            </w:r>
            <w:r w:rsidR="00EE5E7A" w:rsidRPr="008336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8336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Уральский федеральный университет имени первого Президента России </w:t>
            </w:r>
            <w:proofErr w:type="gramStart"/>
            <w:r w:rsidRPr="008336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Б.Н.</w:t>
            </w:r>
            <w:proofErr w:type="gramEnd"/>
            <w:r w:rsidRPr="008336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Ельцина (Россия, Екатеринбург)</w:t>
            </w:r>
          </w:p>
          <w:p w14:paraId="31E29EB2" w14:textId="2B795BF5" w:rsidR="000D3DC0" w:rsidRDefault="001E3635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1E3635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равнительный анализ высших психических функций у </w:t>
            </w:r>
            <w:r w:rsidR="007E33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</w:rPr>
              <w:t>испытуемых средней, поздней взрослости и предпенсионного возраста</w:t>
            </w:r>
          </w:p>
          <w:p w14:paraId="183AB62F" w14:textId="77777777" w:rsidR="001E3635" w:rsidRPr="00D65D10" w:rsidRDefault="001E3635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14:paraId="21B89020" w14:textId="70CD0372" w:rsidR="00C05A18" w:rsidRPr="008336C0" w:rsidRDefault="00EE5E7A" w:rsidP="00340E06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412" w:firstLine="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8336C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 xml:space="preserve">Lazarus </w:t>
            </w:r>
            <w:r w:rsidR="001E3635" w:rsidRPr="008336C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>Theophilus</w:t>
            </w:r>
            <w:r w:rsidRPr="008336C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8336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Department of Psychology, Emory University, (Atlanta GA USA)</w:t>
            </w:r>
          </w:p>
          <w:p w14:paraId="407DF17E" w14:textId="7E3FEFFA" w:rsidR="00026D80" w:rsidRPr="001E3635" w:rsidRDefault="001E3635" w:rsidP="00340E06">
            <w:pPr>
              <w:shd w:val="clear" w:color="auto" w:fill="FFFFFF"/>
              <w:spacing w:after="0" w:line="240" w:lineRule="auto"/>
              <w:ind w:left="41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Enhancing </w:t>
            </w:r>
            <w:r w:rsidR="008336C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he </w:t>
            </w:r>
            <w:r w:rsidR="008336C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ocial </w:t>
            </w:r>
            <w:r w:rsidR="008336C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rain: </w:t>
            </w:r>
            <w:r w:rsidR="008336C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evelopmental and </w:t>
            </w:r>
            <w:r w:rsidR="008336C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lderly </w:t>
            </w:r>
            <w:r w:rsidR="008336C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1E363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erspectives  </w:t>
            </w:r>
          </w:p>
          <w:p w14:paraId="43463C3E" w14:textId="77777777" w:rsidR="00026D80" w:rsidRPr="001E3635" w:rsidRDefault="00026D80" w:rsidP="00340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14:paraId="7881F8FA" w14:textId="77777777" w:rsidR="000567E6" w:rsidRPr="001E3635" w:rsidRDefault="000567E6" w:rsidP="00340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</w:p>
          <w:p w14:paraId="2D398296" w14:textId="77777777" w:rsidR="00EE5E7A" w:rsidRPr="001E3635" w:rsidRDefault="00EE5E7A" w:rsidP="00340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2538066" w14:textId="7E086625" w:rsidR="000567E6" w:rsidRPr="00F6503E" w:rsidRDefault="000567E6" w:rsidP="00340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03E">
              <w:rPr>
                <w:rFonts w:ascii="Times New Roman" w:hAnsi="Times New Roman"/>
                <w:b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СИМПОЗИУМА</w:t>
            </w:r>
          </w:p>
          <w:p w14:paraId="28717C9B" w14:textId="77777777" w:rsidR="009D3DF2" w:rsidRPr="00F6503E" w:rsidRDefault="009D3DF2" w:rsidP="00340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9E258B" w14:textId="08C89935" w:rsidR="002E59F5" w:rsidRPr="00E7398E" w:rsidRDefault="002E59F5" w:rsidP="00E7398E">
      <w:pPr>
        <w:spacing w:after="0" w:line="240" w:lineRule="auto"/>
        <w:ind w:left="-56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E59F5" w:rsidRPr="00E7398E" w:rsidSect="00721AA5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C78A" w14:textId="77777777" w:rsidR="001109F1" w:rsidRDefault="001109F1" w:rsidP="00ED3096">
      <w:pPr>
        <w:spacing w:after="0" w:line="240" w:lineRule="auto"/>
      </w:pPr>
      <w:r>
        <w:separator/>
      </w:r>
    </w:p>
  </w:endnote>
  <w:endnote w:type="continuationSeparator" w:id="0">
    <w:p w14:paraId="7E273C7A" w14:textId="77777777" w:rsidR="001109F1" w:rsidRDefault="001109F1" w:rsidP="00ED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02CC" w14:textId="77777777" w:rsidR="001109F1" w:rsidRDefault="001109F1" w:rsidP="00ED3096">
      <w:pPr>
        <w:spacing w:after="0" w:line="240" w:lineRule="auto"/>
      </w:pPr>
      <w:r>
        <w:separator/>
      </w:r>
    </w:p>
  </w:footnote>
  <w:footnote w:type="continuationSeparator" w:id="0">
    <w:p w14:paraId="6B2504E3" w14:textId="77777777" w:rsidR="001109F1" w:rsidRDefault="001109F1" w:rsidP="00ED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84F"/>
    <w:multiLevelType w:val="hybridMultilevel"/>
    <w:tmpl w:val="3498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4C5"/>
    <w:multiLevelType w:val="hybridMultilevel"/>
    <w:tmpl w:val="BD52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5F2D"/>
    <w:multiLevelType w:val="hybridMultilevel"/>
    <w:tmpl w:val="BD52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AED"/>
    <w:multiLevelType w:val="hybridMultilevel"/>
    <w:tmpl w:val="FF84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09EF"/>
    <w:multiLevelType w:val="multilevel"/>
    <w:tmpl w:val="ACA4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3551E"/>
    <w:multiLevelType w:val="hybridMultilevel"/>
    <w:tmpl w:val="91D4F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7982"/>
    <w:multiLevelType w:val="hybridMultilevel"/>
    <w:tmpl w:val="E7C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4E58"/>
    <w:multiLevelType w:val="multilevel"/>
    <w:tmpl w:val="0CD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3443C"/>
    <w:multiLevelType w:val="hybridMultilevel"/>
    <w:tmpl w:val="5874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70C"/>
    <w:multiLevelType w:val="hybridMultilevel"/>
    <w:tmpl w:val="31CCC96E"/>
    <w:lvl w:ilvl="0" w:tplc="63C63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5130"/>
    <w:multiLevelType w:val="hybridMultilevel"/>
    <w:tmpl w:val="E7C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187E"/>
    <w:multiLevelType w:val="hybridMultilevel"/>
    <w:tmpl w:val="1EA4D84C"/>
    <w:lvl w:ilvl="0" w:tplc="5B263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4435"/>
    <w:multiLevelType w:val="hybridMultilevel"/>
    <w:tmpl w:val="59A8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348E"/>
    <w:multiLevelType w:val="hybridMultilevel"/>
    <w:tmpl w:val="E7C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7ECF"/>
    <w:multiLevelType w:val="hybridMultilevel"/>
    <w:tmpl w:val="59A8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673"/>
    <w:multiLevelType w:val="hybridMultilevel"/>
    <w:tmpl w:val="59A8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963E6"/>
    <w:multiLevelType w:val="hybridMultilevel"/>
    <w:tmpl w:val="7922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55D83"/>
    <w:multiLevelType w:val="hybridMultilevel"/>
    <w:tmpl w:val="1012E388"/>
    <w:lvl w:ilvl="0" w:tplc="4E9AED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62D7F"/>
    <w:multiLevelType w:val="hybridMultilevel"/>
    <w:tmpl w:val="59A8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503C3"/>
    <w:multiLevelType w:val="hybridMultilevel"/>
    <w:tmpl w:val="F768DA8A"/>
    <w:lvl w:ilvl="0" w:tplc="C6CC1B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26DF"/>
    <w:multiLevelType w:val="hybridMultilevel"/>
    <w:tmpl w:val="3460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2DDD"/>
    <w:multiLevelType w:val="hybridMultilevel"/>
    <w:tmpl w:val="E7C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91201"/>
    <w:multiLevelType w:val="hybridMultilevel"/>
    <w:tmpl w:val="9262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370F7"/>
    <w:multiLevelType w:val="hybridMultilevel"/>
    <w:tmpl w:val="3460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7"/>
  </w:num>
  <w:num w:numId="12">
    <w:abstractNumId w:val="23"/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16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99"/>
    <w:rsid w:val="000067E1"/>
    <w:rsid w:val="00014F84"/>
    <w:rsid w:val="00015080"/>
    <w:rsid w:val="000240D9"/>
    <w:rsid w:val="00026D80"/>
    <w:rsid w:val="000276C0"/>
    <w:rsid w:val="00033D40"/>
    <w:rsid w:val="00042020"/>
    <w:rsid w:val="00054DF0"/>
    <w:rsid w:val="000567E6"/>
    <w:rsid w:val="00071676"/>
    <w:rsid w:val="0007593A"/>
    <w:rsid w:val="00076E28"/>
    <w:rsid w:val="000834A1"/>
    <w:rsid w:val="000A13B3"/>
    <w:rsid w:val="000A4B43"/>
    <w:rsid w:val="000A6F07"/>
    <w:rsid w:val="000B1626"/>
    <w:rsid w:val="000B75CE"/>
    <w:rsid w:val="000C1489"/>
    <w:rsid w:val="000C24C8"/>
    <w:rsid w:val="000C2C29"/>
    <w:rsid w:val="000C6CEE"/>
    <w:rsid w:val="000D11B6"/>
    <w:rsid w:val="000D3DC0"/>
    <w:rsid w:val="000D4504"/>
    <w:rsid w:val="000E1B86"/>
    <w:rsid w:val="000E3D56"/>
    <w:rsid w:val="00106C73"/>
    <w:rsid w:val="00107F4F"/>
    <w:rsid w:val="00110860"/>
    <w:rsid w:val="001109F1"/>
    <w:rsid w:val="00111051"/>
    <w:rsid w:val="00122428"/>
    <w:rsid w:val="00126230"/>
    <w:rsid w:val="00130D4C"/>
    <w:rsid w:val="00137676"/>
    <w:rsid w:val="00143573"/>
    <w:rsid w:val="0014681F"/>
    <w:rsid w:val="0015520E"/>
    <w:rsid w:val="00170865"/>
    <w:rsid w:val="001726B2"/>
    <w:rsid w:val="00176232"/>
    <w:rsid w:val="001816BD"/>
    <w:rsid w:val="0018444A"/>
    <w:rsid w:val="001911B6"/>
    <w:rsid w:val="001A2D04"/>
    <w:rsid w:val="001B014A"/>
    <w:rsid w:val="001B1F04"/>
    <w:rsid w:val="001C0E87"/>
    <w:rsid w:val="001C288A"/>
    <w:rsid w:val="001C3C53"/>
    <w:rsid w:val="001C5D07"/>
    <w:rsid w:val="001C7DA7"/>
    <w:rsid w:val="001D005C"/>
    <w:rsid w:val="001E21D8"/>
    <w:rsid w:val="001E3635"/>
    <w:rsid w:val="001F01D1"/>
    <w:rsid w:val="001F3773"/>
    <w:rsid w:val="001F756E"/>
    <w:rsid w:val="0020414F"/>
    <w:rsid w:val="00222ADF"/>
    <w:rsid w:val="00223D21"/>
    <w:rsid w:val="00223E4B"/>
    <w:rsid w:val="00224217"/>
    <w:rsid w:val="0023078A"/>
    <w:rsid w:val="00231F03"/>
    <w:rsid w:val="00233DFE"/>
    <w:rsid w:val="00233F31"/>
    <w:rsid w:val="002412EE"/>
    <w:rsid w:val="00244973"/>
    <w:rsid w:val="002465BC"/>
    <w:rsid w:val="0025043B"/>
    <w:rsid w:val="00255582"/>
    <w:rsid w:val="002568DF"/>
    <w:rsid w:val="00256917"/>
    <w:rsid w:val="00267D0A"/>
    <w:rsid w:val="00273DA7"/>
    <w:rsid w:val="002770AA"/>
    <w:rsid w:val="002807EC"/>
    <w:rsid w:val="00280FD5"/>
    <w:rsid w:val="00282DA5"/>
    <w:rsid w:val="00284833"/>
    <w:rsid w:val="002856A4"/>
    <w:rsid w:val="002861D9"/>
    <w:rsid w:val="00286FA0"/>
    <w:rsid w:val="00291BFF"/>
    <w:rsid w:val="002A2526"/>
    <w:rsid w:val="002A77F2"/>
    <w:rsid w:val="002B2A73"/>
    <w:rsid w:val="002B525B"/>
    <w:rsid w:val="002B53F0"/>
    <w:rsid w:val="002B5E80"/>
    <w:rsid w:val="002C1534"/>
    <w:rsid w:val="002C50D0"/>
    <w:rsid w:val="002C666D"/>
    <w:rsid w:val="002D0C60"/>
    <w:rsid w:val="002D2FFC"/>
    <w:rsid w:val="002D7B22"/>
    <w:rsid w:val="002E2258"/>
    <w:rsid w:val="002E2E0D"/>
    <w:rsid w:val="002E59F5"/>
    <w:rsid w:val="002F644D"/>
    <w:rsid w:val="0030745F"/>
    <w:rsid w:val="00314507"/>
    <w:rsid w:val="003201AA"/>
    <w:rsid w:val="00325B8D"/>
    <w:rsid w:val="00327847"/>
    <w:rsid w:val="00330954"/>
    <w:rsid w:val="00333144"/>
    <w:rsid w:val="00336854"/>
    <w:rsid w:val="00336E94"/>
    <w:rsid w:val="00340E06"/>
    <w:rsid w:val="003427AA"/>
    <w:rsid w:val="00344F49"/>
    <w:rsid w:val="00346BFA"/>
    <w:rsid w:val="00352003"/>
    <w:rsid w:val="00353215"/>
    <w:rsid w:val="00360D7B"/>
    <w:rsid w:val="00366F6D"/>
    <w:rsid w:val="00371CCB"/>
    <w:rsid w:val="003728BB"/>
    <w:rsid w:val="003744D0"/>
    <w:rsid w:val="00393CB9"/>
    <w:rsid w:val="003963F3"/>
    <w:rsid w:val="003A2344"/>
    <w:rsid w:val="003A381F"/>
    <w:rsid w:val="003A5B86"/>
    <w:rsid w:val="003A74CC"/>
    <w:rsid w:val="003B5F39"/>
    <w:rsid w:val="003C329A"/>
    <w:rsid w:val="003C70A3"/>
    <w:rsid w:val="003D168B"/>
    <w:rsid w:val="003D5611"/>
    <w:rsid w:val="003E2196"/>
    <w:rsid w:val="003E2F2E"/>
    <w:rsid w:val="003E5E0C"/>
    <w:rsid w:val="003E5FDB"/>
    <w:rsid w:val="003F24B8"/>
    <w:rsid w:val="003F67E9"/>
    <w:rsid w:val="00401720"/>
    <w:rsid w:val="00407F6F"/>
    <w:rsid w:val="00410F0E"/>
    <w:rsid w:val="0041455F"/>
    <w:rsid w:val="00414C24"/>
    <w:rsid w:val="004153B1"/>
    <w:rsid w:val="0041636E"/>
    <w:rsid w:val="00443D97"/>
    <w:rsid w:val="004545A5"/>
    <w:rsid w:val="0046035B"/>
    <w:rsid w:val="00461D3F"/>
    <w:rsid w:val="00472B5A"/>
    <w:rsid w:val="00480447"/>
    <w:rsid w:val="00484271"/>
    <w:rsid w:val="004844E4"/>
    <w:rsid w:val="00484F8D"/>
    <w:rsid w:val="004872C6"/>
    <w:rsid w:val="0048758E"/>
    <w:rsid w:val="00490CDD"/>
    <w:rsid w:val="00494FE2"/>
    <w:rsid w:val="00495183"/>
    <w:rsid w:val="00495524"/>
    <w:rsid w:val="004A09B2"/>
    <w:rsid w:val="004A3FCA"/>
    <w:rsid w:val="004A50E3"/>
    <w:rsid w:val="004A7B70"/>
    <w:rsid w:val="004B2213"/>
    <w:rsid w:val="004B33A4"/>
    <w:rsid w:val="004B430E"/>
    <w:rsid w:val="004B474A"/>
    <w:rsid w:val="004C4AC7"/>
    <w:rsid w:val="004C6378"/>
    <w:rsid w:val="004D4F49"/>
    <w:rsid w:val="004E1258"/>
    <w:rsid w:val="004E5F00"/>
    <w:rsid w:val="004F1715"/>
    <w:rsid w:val="004F39E8"/>
    <w:rsid w:val="004F65F8"/>
    <w:rsid w:val="004F67A9"/>
    <w:rsid w:val="00501AAB"/>
    <w:rsid w:val="0050571B"/>
    <w:rsid w:val="005135AD"/>
    <w:rsid w:val="00513C7D"/>
    <w:rsid w:val="00514A36"/>
    <w:rsid w:val="00515A55"/>
    <w:rsid w:val="00521101"/>
    <w:rsid w:val="00527328"/>
    <w:rsid w:val="005343D3"/>
    <w:rsid w:val="00550739"/>
    <w:rsid w:val="00556B4A"/>
    <w:rsid w:val="005600F4"/>
    <w:rsid w:val="00561DD9"/>
    <w:rsid w:val="0057088E"/>
    <w:rsid w:val="00575F9D"/>
    <w:rsid w:val="00585653"/>
    <w:rsid w:val="00597BCD"/>
    <w:rsid w:val="005A206F"/>
    <w:rsid w:val="005A23DC"/>
    <w:rsid w:val="005A28CC"/>
    <w:rsid w:val="005A7D24"/>
    <w:rsid w:val="005B2D5B"/>
    <w:rsid w:val="005B7EA7"/>
    <w:rsid w:val="005C2A53"/>
    <w:rsid w:val="005C3E8E"/>
    <w:rsid w:val="005C643C"/>
    <w:rsid w:val="005D0951"/>
    <w:rsid w:val="005D0D1F"/>
    <w:rsid w:val="005D7390"/>
    <w:rsid w:val="005E226F"/>
    <w:rsid w:val="005E7511"/>
    <w:rsid w:val="005F0341"/>
    <w:rsid w:val="005F39F8"/>
    <w:rsid w:val="00603528"/>
    <w:rsid w:val="00605962"/>
    <w:rsid w:val="00605C26"/>
    <w:rsid w:val="0060704B"/>
    <w:rsid w:val="00607513"/>
    <w:rsid w:val="006143F8"/>
    <w:rsid w:val="00615BF6"/>
    <w:rsid w:val="006213F3"/>
    <w:rsid w:val="00622327"/>
    <w:rsid w:val="006232A7"/>
    <w:rsid w:val="00635477"/>
    <w:rsid w:val="00635A27"/>
    <w:rsid w:val="006411B8"/>
    <w:rsid w:val="006423FD"/>
    <w:rsid w:val="00646595"/>
    <w:rsid w:val="0065461B"/>
    <w:rsid w:val="006636D5"/>
    <w:rsid w:val="006638CE"/>
    <w:rsid w:val="0067003C"/>
    <w:rsid w:val="006702F5"/>
    <w:rsid w:val="00670D37"/>
    <w:rsid w:val="00671EA3"/>
    <w:rsid w:val="0068165B"/>
    <w:rsid w:val="00684E64"/>
    <w:rsid w:val="00685AEA"/>
    <w:rsid w:val="00685FF0"/>
    <w:rsid w:val="00686267"/>
    <w:rsid w:val="006910C2"/>
    <w:rsid w:val="00693302"/>
    <w:rsid w:val="006A2693"/>
    <w:rsid w:val="006A34BF"/>
    <w:rsid w:val="006A3D82"/>
    <w:rsid w:val="006B2C87"/>
    <w:rsid w:val="006B4054"/>
    <w:rsid w:val="006C1E38"/>
    <w:rsid w:val="006C76C5"/>
    <w:rsid w:val="006D55D3"/>
    <w:rsid w:val="006D5E6D"/>
    <w:rsid w:val="006D667B"/>
    <w:rsid w:val="006D6D86"/>
    <w:rsid w:val="006E0DE0"/>
    <w:rsid w:val="006E5F34"/>
    <w:rsid w:val="006E63A3"/>
    <w:rsid w:val="006E7AFA"/>
    <w:rsid w:val="006F0C4D"/>
    <w:rsid w:val="006F153C"/>
    <w:rsid w:val="006F1C25"/>
    <w:rsid w:val="006F3BC7"/>
    <w:rsid w:val="006F4090"/>
    <w:rsid w:val="00704650"/>
    <w:rsid w:val="00706F37"/>
    <w:rsid w:val="00707F82"/>
    <w:rsid w:val="00721AA5"/>
    <w:rsid w:val="0074380B"/>
    <w:rsid w:val="00752C39"/>
    <w:rsid w:val="0075636D"/>
    <w:rsid w:val="00757350"/>
    <w:rsid w:val="0076120F"/>
    <w:rsid w:val="00762996"/>
    <w:rsid w:val="0076639A"/>
    <w:rsid w:val="0077075B"/>
    <w:rsid w:val="0077680B"/>
    <w:rsid w:val="007818CE"/>
    <w:rsid w:val="00787192"/>
    <w:rsid w:val="00791462"/>
    <w:rsid w:val="007937A1"/>
    <w:rsid w:val="00793DEA"/>
    <w:rsid w:val="0079701D"/>
    <w:rsid w:val="007A770F"/>
    <w:rsid w:val="007B1E47"/>
    <w:rsid w:val="007B483B"/>
    <w:rsid w:val="007B63BC"/>
    <w:rsid w:val="007C21DC"/>
    <w:rsid w:val="007D0437"/>
    <w:rsid w:val="007D4A2C"/>
    <w:rsid w:val="007D64C9"/>
    <w:rsid w:val="007D6F09"/>
    <w:rsid w:val="007D76AD"/>
    <w:rsid w:val="007E1679"/>
    <w:rsid w:val="007E33B9"/>
    <w:rsid w:val="007F5114"/>
    <w:rsid w:val="008016B5"/>
    <w:rsid w:val="008105D2"/>
    <w:rsid w:val="00826320"/>
    <w:rsid w:val="00832DCA"/>
    <w:rsid w:val="008336C0"/>
    <w:rsid w:val="00835099"/>
    <w:rsid w:val="00844143"/>
    <w:rsid w:val="00846435"/>
    <w:rsid w:val="0084672A"/>
    <w:rsid w:val="0085270F"/>
    <w:rsid w:val="00856AC6"/>
    <w:rsid w:val="00857501"/>
    <w:rsid w:val="00862C6C"/>
    <w:rsid w:val="00870DE3"/>
    <w:rsid w:val="0087187E"/>
    <w:rsid w:val="00873225"/>
    <w:rsid w:val="008759CD"/>
    <w:rsid w:val="00886D22"/>
    <w:rsid w:val="00895AE0"/>
    <w:rsid w:val="00897EAC"/>
    <w:rsid w:val="008A677A"/>
    <w:rsid w:val="008A6D15"/>
    <w:rsid w:val="008D1D13"/>
    <w:rsid w:val="008D5C8E"/>
    <w:rsid w:val="008E0C74"/>
    <w:rsid w:val="008E1908"/>
    <w:rsid w:val="008E2683"/>
    <w:rsid w:val="008E4D56"/>
    <w:rsid w:val="008E5A2C"/>
    <w:rsid w:val="008E5FF3"/>
    <w:rsid w:val="008E6FA3"/>
    <w:rsid w:val="008E7C99"/>
    <w:rsid w:val="008E7EF6"/>
    <w:rsid w:val="008F0F9A"/>
    <w:rsid w:val="008F2D7C"/>
    <w:rsid w:val="00901590"/>
    <w:rsid w:val="00901DF5"/>
    <w:rsid w:val="00901EF2"/>
    <w:rsid w:val="00902E92"/>
    <w:rsid w:val="009116A5"/>
    <w:rsid w:val="0091555E"/>
    <w:rsid w:val="00936428"/>
    <w:rsid w:val="009367B3"/>
    <w:rsid w:val="00937130"/>
    <w:rsid w:val="00942AC4"/>
    <w:rsid w:val="009435D4"/>
    <w:rsid w:val="00945AF5"/>
    <w:rsid w:val="00951D76"/>
    <w:rsid w:val="0095572E"/>
    <w:rsid w:val="00960FEE"/>
    <w:rsid w:val="00965A20"/>
    <w:rsid w:val="009744FE"/>
    <w:rsid w:val="00974804"/>
    <w:rsid w:val="00976BCF"/>
    <w:rsid w:val="00992B6E"/>
    <w:rsid w:val="00995208"/>
    <w:rsid w:val="009A363A"/>
    <w:rsid w:val="009B2EAF"/>
    <w:rsid w:val="009B3BFE"/>
    <w:rsid w:val="009B4B99"/>
    <w:rsid w:val="009B6245"/>
    <w:rsid w:val="009C33E2"/>
    <w:rsid w:val="009C771E"/>
    <w:rsid w:val="009D0FFA"/>
    <w:rsid w:val="009D3DF2"/>
    <w:rsid w:val="009F4621"/>
    <w:rsid w:val="009F72F2"/>
    <w:rsid w:val="00A0120A"/>
    <w:rsid w:val="00A026CC"/>
    <w:rsid w:val="00A03345"/>
    <w:rsid w:val="00A03D96"/>
    <w:rsid w:val="00A04DC8"/>
    <w:rsid w:val="00A05915"/>
    <w:rsid w:val="00A06036"/>
    <w:rsid w:val="00A17447"/>
    <w:rsid w:val="00A246CD"/>
    <w:rsid w:val="00A25397"/>
    <w:rsid w:val="00A25FFD"/>
    <w:rsid w:val="00A2689E"/>
    <w:rsid w:val="00A36D7B"/>
    <w:rsid w:val="00A376DA"/>
    <w:rsid w:val="00A4076E"/>
    <w:rsid w:val="00A421D1"/>
    <w:rsid w:val="00A436D2"/>
    <w:rsid w:val="00A44DEF"/>
    <w:rsid w:val="00A45229"/>
    <w:rsid w:val="00A47654"/>
    <w:rsid w:val="00A51162"/>
    <w:rsid w:val="00A558A7"/>
    <w:rsid w:val="00A568F8"/>
    <w:rsid w:val="00A56D4B"/>
    <w:rsid w:val="00A7379A"/>
    <w:rsid w:val="00A93545"/>
    <w:rsid w:val="00AB3209"/>
    <w:rsid w:val="00AB6378"/>
    <w:rsid w:val="00AC0C25"/>
    <w:rsid w:val="00AC5B9B"/>
    <w:rsid w:val="00AC6F14"/>
    <w:rsid w:val="00AD0E40"/>
    <w:rsid w:val="00AD150B"/>
    <w:rsid w:val="00AD2C95"/>
    <w:rsid w:val="00AE54EB"/>
    <w:rsid w:val="00AE6537"/>
    <w:rsid w:val="00AE6B81"/>
    <w:rsid w:val="00AF177A"/>
    <w:rsid w:val="00AF3278"/>
    <w:rsid w:val="00AF57E8"/>
    <w:rsid w:val="00AF6624"/>
    <w:rsid w:val="00B00A88"/>
    <w:rsid w:val="00B0535B"/>
    <w:rsid w:val="00B10EFC"/>
    <w:rsid w:val="00B169FC"/>
    <w:rsid w:val="00B33E90"/>
    <w:rsid w:val="00B422A4"/>
    <w:rsid w:val="00B45CD2"/>
    <w:rsid w:val="00B470F1"/>
    <w:rsid w:val="00B53F96"/>
    <w:rsid w:val="00B67F28"/>
    <w:rsid w:val="00B73574"/>
    <w:rsid w:val="00B8019D"/>
    <w:rsid w:val="00B940A4"/>
    <w:rsid w:val="00BA17FA"/>
    <w:rsid w:val="00BA1873"/>
    <w:rsid w:val="00BA4053"/>
    <w:rsid w:val="00BA7786"/>
    <w:rsid w:val="00BA7C55"/>
    <w:rsid w:val="00BB4C09"/>
    <w:rsid w:val="00BC215E"/>
    <w:rsid w:val="00BC52AA"/>
    <w:rsid w:val="00BD4DEE"/>
    <w:rsid w:val="00BD525B"/>
    <w:rsid w:val="00BE16F8"/>
    <w:rsid w:val="00BE3781"/>
    <w:rsid w:val="00BE6E55"/>
    <w:rsid w:val="00BF069B"/>
    <w:rsid w:val="00BF50F4"/>
    <w:rsid w:val="00BF5BD7"/>
    <w:rsid w:val="00C00112"/>
    <w:rsid w:val="00C01C79"/>
    <w:rsid w:val="00C05A18"/>
    <w:rsid w:val="00C06599"/>
    <w:rsid w:val="00C103A5"/>
    <w:rsid w:val="00C12D8E"/>
    <w:rsid w:val="00C23C20"/>
    <w:rsid w:val="00C24B23"/>
    <w:rsid w:val="00C26BBD"/>
    <w:rsid w:val="00C35469"/>
    <w:rsid w:val="00C37DE8"/>
    <w:rsid w:val="00C46F16"/>
    <w:rsid w:val="00C529B6"/>
    <w:rsid w:val="00C60216"/>
    <w:rsid w:val="00C617B7"/>
    <w:rsid w:val="00C639D1"/>
    <w:rsid w:val="00C672E0"/>
    <w:rsid w:val="00C758D8"/>
    <w:rsid w:val="00C810D9"/>
    <w:rsid w:val="00C8297A"/>
    <w:rsid w:val="00C84E18"/>
    <w:rsid w:val="00CA12FC"/>
    <w:rsid w:val="00CA37C7"/>
    <w:rsid w:val="00CB2817"/>
    <w:rsid w:val="00CB74A5"/>
    <w:rsid w:val="00CC4FE5"/>
    <w:rsid w:val="00CD0696"/>
    <w:rsid w:val="00CD1318"/>
    <w:rsid w:val="00CD1CBA"/>
    <w:rsid w:val="00CD2FEF"/>
    <w:rsid w:val="00CD3E2F"/>
    <w:rsid w:val="00CD7DDF"/>
    <w:rsid w:val="00CE06F8"/>
    <w:rsid w:val="00CE370A"/>
    <w:rsid w:val="00CE51A4"/>
    <w:rsid w:val="00CE5612"/>
    <w:rsid w:val="00CE5F16"/>
    <w:rsid w:val="00CE730D"/>
    <w:rsid w:val="00CE7F8E"/>
    <w:rsid w:val="00CF18F3"/>
    <w:rsid w:val="00CF530A"/>
    <w:rsid w:val="00CF5615"/>
    <w:rsid w:val="00CF6259"/>
    <w:rsid w:val="00CF78CB"/>
    <w:rsid w:val="00D003F3"/>
    <w:rsid w:val="00D0241F"/>
    <w:rsid w:val="00D04C0F"/>
    <w:rsid w:val="00D06B8D"/>
    <w:rsid w:val="00D077B4"/>
    <w:rsid w:val="00D16769"/>
    <w:rsid w:val="00D16BB6"/>
    <w:rsid w:val="00D21988"/>
    <w:rsid w:val="00D25035"/>
    <w:rsid w:val="00D27676"/>
    <w:rsid w:val="00D325E9"/>
    <w:rsid w:val="00D36A19"/>
    <w:rsid w:val="00D40798"/>
    <w:rsid w:val="00D5233F"/>
    <w:rsid w:val="00D54FCF"/>
    <w:rsid w:val="00D5678A"/>
    <w:rsid w:val="00D602CC"/>
    <w:rsid w:val="00D65D10"/>
    <w:rsid w:val="00D730D7"/>
    <w:rsid w:val="00D734D0"/>
    <w:rsid w:val="00DA5419"/>
    <w:rsid w:val="00DA68E9"/>
    <w:rsid w:val="00DB1738"/>
    <w:rsid w:val="00DB2AF3"/>
    <w:rsid w:val="00DC42E0"/>
    <w:rsid w:val="00DD06E5"/>
    <w:rsid w:val="00DD5379"/>
    <w:rsid w:val="00DD6305"/>
    <w:rsid w:val="00DE0E5D"/>
    <w:rsid w:val="00DE0F42"/>
    <w:rsid w:val="00DE4115"/>
    <w:rsid w:val="00DF066D"/>
    <w:rsid w:val="00DF318E"/>
    <w:rsid w:val="00E01386"/>
    <w:rsid w:val="00E04BD9"/>
    <w:rsid w:val="00E0595F"/>
    <w:rsid w:val="00E32D9E"/>
    <w:rsid w:val="00E333CE"/>
    <w:rsid w:val="00E34D20"/>
    <w:rsid w:val="00E3573E"/>
    <w:rsid w:val="00E41385"/>
    <w:rsid w:val="00E5103F"/>
    <w:rsid w:val="00E55290"/>
    <w:rsid w:val="00E66D23"/>
    <w:rsid w:val="00E7051E"/>
    <w:rsid w:val="00E7398E"/>
    <w:rsid w:val="00E76BB8"/>
    <w:rsid w:val="00E87094"/>
    <w:rsid w:val="00E92E5F"/>
    <w:rsid w:val="00EA01DB"/>
    <w:rsid w:val="00EA0AB7"/>
    <w:rsid w:val="00EA1081"/>
    <w:rsid w:val="00EA2A6D"/>
    <w:rsid w:val="00EA7270"/>
    <w:rsid w:val="00EB12DD"/>
    <w:rsid w:val="00EB5782"/>
    <w:rsid w:val="00EB7CA9"/>
    <w:rsid w:val="00EC43F6"/>
    <w:rsid w:val="00EC532C"/>
    <w:rsid w:val="00EC6AB1"/>
    <w:rsid w:val="00ED3096"/>
    <w:rsid w:val="00ED3CDD"/>
    <w:rsid w:val="00EE3EA9"/>
    <w:rsid w:val="00EE5E7A"/>
    <w:rsid w:val="00EF11D3"/>
    <w:rsid w:val="00F028A6"/>
    <w:rsid w:val="00F04333"/>
    <w:rsid w:val="00F06940"/>
    <w:rsid w:val="00F142C1"/>
    <w:rsid w:val="00F14810"/>
    <w:rsid w:val="00F159FF"/>
    <w:rsid w:val="00F26F3F"/>
    <w:rsid w:val="00F36DB7"/>
    <w:rsid w:val="00F36DFE"/>
    <w:rsid w:val="00F42D57"/>
    <w:rsid w:val="00F53311"/>
    <w:rsid w:val="00F544E1"/>
    <w:rsid w:val="00F55E0E"/>
    <w:rsid w:val="00F56134"/>
    <w:rsid w:val="00F613BC"/>
    <w:rsid w:val="00F631F7"/>
    <w:rsid w:val="00F6503E"/>
    <w:rsid w:val="00F65F54"/>
    <w:rsid w:val="00F70BCC"/>
    <w:rsid w:val="00F7662C"/>
    <w:rsid w:val="00F77D7C"/>
    <w:rsid w:val="00F85BA8"/>
    <w:rsid w:val="00F8620A"/>
    <w:rsid w:val="00F93D9A"/>
    <w:rsid w:val="00F96A16"/>
    <w:rsid w:val="00FA71D5"/>
    <w:rsid w:val="00FA7AC2"/>
    <w:rsid w:val="00FA7C1E"/>
    <w:rsid w:val="00FB0634"/>
    <w:rsid w:val="00FB239D"/>
    <w:rsid w:val="00FB45DE"/>
    <w:rsid w:val="00FC02EB"/>
    <w:rsid w:val="00FC315A"/>
    <w:rsid w:val="00FD187C"/>
    <w:rsid w:val="00FD2858"/>
    <w:rsid w:val="00FD4FEF"/>
    <w:rsid w:val="00FE4935"/>
    <w:rsid w:val="00FE7575"/>
    <w:rsid w:val="00FF18C5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609C"/>
  <w15:chartTrackingRefBased/>
  <w15:docId w15:val="{4BB2E7CF-FCEC-4836-A4B6-F9E3D2F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F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4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0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E8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unhideWhenUsed/>
    <w:rsid w:val="00AE6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D734D0"/>
    <w:rPr>
      <w:i/>
      <w:iCs/>
    </w:rPr>
  </w:style>
  <w:style w:type="character" w:styleId="a4">
    <w:name w:val="Hyperlink"/>
    <w:uiPriority w:val="99"/>
    <w:unhideWhenUsed/>
    <w:rsid w:val="00FE7575"/>
    <w:rPr>
      <w:strike w:val="0"/>
      <w:dstrike w:val="0"/>
      <w:color w:val="0000FF"/>
      <w:u w:val="none"/>
      <w:effect w:val="none"/>
    </w:rPr>
  </w:style>
  <w:style w:type="character" w:customStyle="1" w:styleId="person-appointment-title1">
    <w:name w:val="person-appointment-title1"/>
    <w:rsid w:val="00FE7575"/>
    <w:rPr>
      <w:b/>
      <w:bCs/>
    </w:rPr>
  </w:style>
  <w:style w:type="paragraph" w:styleId="a5">
    <w:name w:val="List Paragraph"/>
    <w:basedOn w:val="a"/>
    <w:uiPriority w:val="34"/>
    <w:qFormat/>
    <w:rsid w:val="00BF50F4"/>
    <w:pPr>
      <w:ind w:left="720"/>
      <w:contextualSpacing/>
    </w:pPr>
  </w:style>
  <w:style w:type="paragraph" w:customStyle="1" w:styleId="12">
    <w:name w:val="Обычный1"/>
    <w:rsid w:val="00A026CC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A026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02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8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E333CE"/>
  </w:style>
  <w:style w:type="character" w:styleId="a9">
    <w:name w:val="Strong"/>
    <w:uiPriority w:val="22"/>
    <w:qFormat/>
    <w:rsid w:val="00B33E90"/>
    <w:rPr>
      <w:b/>
      <w:bCs/>
    </w:rPr>
  </w:style>
  <w:style w:type="character" w:customStyle="1" w:styleId="10">
    <w:name w:val="Заголовок 1 Знак"/>
    <w:link w:val="1"/>
    <w:uiPriority w:val="9"/>
    <w:rsid w:val="00684E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rsid w:val="00684E64"/>
  </w:style>
  <w:style w:type="character" w:customStyle="1" w:styleId="wmi-callto">
    <w:name w:val="wmi-callto"/>
    <w:rsid w:val="00314507"/>
  </w:style>
  <w:style w:type="character" w:customStyle="1" w:styleId="30">
    <w:name w:val="Заголовок 3 Знак"/>
    <w:link w:val="3"/>
    <w:uiPriority w:val="9"/>
    <w:semiHidden/>
    <w:rsid w:val="001C0E8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13">
    <w:name w:val="Обычный1"/>
    <w:rsid w:val="001C0E87"/>
    <w:rPr>
      <w:rFonts w:cs="Calibri"/>
    </w:rPr>
  </w:style>
  <w:style w:type="character" w:customStyle="1" w:styleId="apple-converted-space">
    <w:name w:val="apple-converted-space"/>
    <w:rsid w:val="00F53311"/>
  </w:style>
  <w:style w:type="paragraph" w:customStyle="1" w:styleId="m8173593978843357486gmail-normal">
    <w:name w:val="m_8173593978843357486gmail-normal"/>
    <w:basedOn w:val="a"/>
    <w:rsid w:val="00374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BA40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ED3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D309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D3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D3096"/>
    <w:rPr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rsid w:val="000E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0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0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4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340">
              <w:marLeft w:val="18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817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6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84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2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4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55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1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7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04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04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48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1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741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1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51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14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5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86762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3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6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3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1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11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00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9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27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4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965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51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11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99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072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7597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2185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686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4118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2757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3706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6037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5177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82655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4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4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580282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03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98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2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4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4979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92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016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82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49519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1%80%D0%B0%D0%BB%D1%8C%D1%81%D0%BA%D0%B8%D0%B9_%D1%84%D0%B5%D0%B4%D0%B5%D1%80%D0%B0%D0%BB%D1%8C%D0%BD%D1%8B%D0%B9_%D1%83%D0%BD%D0%B8%D0%B2%D0%B5%D1%80%D1%81%D0%B8%D1%82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esktop\&#1086;&#1085;&#1083;&#1072;&#1081;&#1085;%20&#1082;&#1086;&#1085;&#1092;&#1077;&#1088;&#1077;&#1085;&#1094;&#1080;&#1103;%2026%20&#1089;&#1077;&#1085;&#1090;&#1103;&#1073;&#1088;&#1103;\&#1087;&#1088;&#1086;&#1075;&#1088;&#1072;&#1084;&#1084;&#1072;%20&#1060;&#1086;&#1088;&#1091;&#1084;&#1072;%20(3-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2F60-07DE-49F6-9CE8-E68FE253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Форума (3-1).dot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6" baseType="variant"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</dc:creator>
  <cp:keywords/>
  <cp:lastModifiedBy>Olga Dorogina</cp:lastModifiedBy>
  <cp:revision>2</cp:revision>
  <cp:lastPrinted>2020-05-25T11:45:00Z</cp:lastPrinted>
  <dcterms:created xsi:type="dcterms:W3CDTF">2021-09-14T11:45:00Z</dcterms:created>
  <dcterms:modified xsi:type="dcterms:W3CDTF">2021-09-14T11:45:00Z</dcterms:modified>
</cp:coreProperties>
</file>